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C77D" w14:textId="38277BC4" w:rsidR="00486052" w:rsidRDefault="0072599C" w:rsidP="00450EC7">
      <w:pPr>
        <w:pStyle w:val="Heading3"/>
      </w:pPr>
      <w:r>
        <w:rPr>
          <w:noProof/>
        </w:rPr>
        <mc:AlternateContent>
          <mc:Choice Requires="wps">
            <w:drawing>
              <wp:anchor distT="0" distB="0" distL="114300" distR="114300" simplePos="0" relativeHeight="251797504" behindDoc="0" locked="0" layoutInCell="1" allowOverlap="1" wp14:anchorId="7A3857E3" wp14:editId="78DE419C">
                <wp:simplePos x="0" y="0"/>
                <wp:positionH relativeFrom="page">
                  <wp:posOffset>490220</wp:posOffset>
                </wp:positionH>
                <wp:positionV relativeFrom="page">
                  <wp:posOffset>1878965</wp:posOffset>
                </wp:positionV>
                <wp:extent cx="6823710" cy="2201545"/>
                <wp:effectExtent l="0" t="0" r="0" b="8255"/>
                <wp:wrapThrough wrapText="bothSides">
                  <wp:wrapPolygon edited="0">
                    <wp:start x="80" y="0"/>
                    <wp:lineTo x="80" y="21432"/>
                    <wp:lineTo x="21467" y="21432"/>
                    <wp:lineTo x="21467" y="0"/>
                    <wp:lineTo x="80" y="0"/>
                  </wp:wrapPolygon>
                </wp:wrapThrough>
                <wp:docPr id="33" name="Text Box 33"/>
                <wp:cNvGraphicFramePr/>
                <a:graphic xmlns:a="http://schemas.openxmlformats.org/drawingml/2006/main">
                  <a:graphicData uri="http://schemas.microsoft.com/office/word/2010/wordprocessingShape">
                    <wps:wsp>
                      <wps:cNvSpPr txBox="1"/>
                      <wps:spPr>
                        <a:xfrm>
                          <a:off x="0" y="0"/>
                          <a:ext cx="6823710" cy="22015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603CCF" w14:textId="77777777" w:rsidR="005F3C19" w:rsidRPr="007D1361" w:rsidRDefault="005F3C19" w:rsidP="007D1361">
                            <w:pPr>
                              <w:pStyle w:val="Heading2"/>
                              <w:rPr>
                                <w:sz w:val="36"/>
                              </w:rPr>
                            </w:pPr>
                            <w:r w:rsidRPr="007D1361">
                              <w:rPr>
                                <w:sz w:val="36"/>
                              </w:rPr>
                              <w:t>How Can You Connect the Dots?</w:t>
                            </w:r>
                          </w:p>
                          <w:p w14:paraId="23099E14" w14:textId="77777777" w:rsidR="005F3C19" w:rsidRPr="0072599C" w:rsidRDefault="005F3C19" w:rsidP="007D1361">
                            <w:pPr>
                              <w:rPr>
                                <w:sz w:val="22"/>
                              </w:rPr>
                            </w:pPr>
                            <w:r w:rsidRPr="0072599C">
                              <w:rPr>
                                <w:sz w:val="22"/>
                              </w:rPr>
                              <w:t>What student learning and success indicators does your institution need to analyze institutional effectiveness? Where can you find these data at your institution? How can you connect multiple data sources? Consider the questions below in a Think-Pair-Share activity. Add your thoughts to the worksheet. Identify the systems you use in the first column. Use the dots to note the system’s function on our taxonomy and the data it contains by placing a red dot in the column for direct evidence and a black dot for indirect evidence. Discuss with someone nearby, then prepare to share as time allows.</w:t>
                            </w:r>
                          </w:p>
                          <w:p w14:paraId="430226AE" w14:textId="77777777" w:rsidR="005F3C19" w:rsidRPr="0072599C" w:rsidRDefault="005F3C19" w:rsidP="003808D8">
                            <w:pPr>
                              <w:pStyle w:val="ListBullet"/>
                              <w:rPr>
                                <w:sz w:val="22"/>
                              </w:rPr>
                            </w:pPr>
                            <w:r w:rsidRPr="0072599C">
                              <w:rPr>
                                <w:sz w:val="22"/>
                              </w:rPr>
                              <w:t>What are the data systems readily available to you? What kinds of data do they store? (direct, indirect, or both)</w:t>
                            </w:r>
                          </w:p>
                          <w:p w14:paraId="49A92FB7" w14:textId="14D49111" w:rsidR="005F3C19" w:rsidRPr="0072599C" w:rsidRDefault="005F3C19" w:rsidP="003808D8">
                            <w:pPr>
                              <w:pStyle w:val="ListBullet"/>
                              <w:rPr>
                                <w:sz w:val="22"/>
                              </w:rPr>
                            </w:pPr>
                            <w:r w:rsidRPr="0072599C">
                              <w:rPr>
                                <w:sz w:val="22"/>
                              </w:rPr>
                              <w:t>What systems are available on campus that you need other experts to help you access? What kinds of data do they store? (direct, indirect,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38.6pt;margin-top:147.95pt;width:537.3pt;height:173.35pt;z-index:251797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etY9ICAAAZ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10;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" mv:complextextbox="1" filled="f" stroked="f">
                <v:textbox>
                  <w:txbxContent>
                    <w:p w14:paraId="4C603CCF" w14:textId="77777777" w:rsidR="005F3C19" w:rsidRPr="007D1361" w:rsidRDefault="005F3C19" w:rsidP="007D1361">
                      <w:pPr>
                        <w:pStyle w:val="Heading2"/>
                        <w:rPr>
                          <w:sz w:val="36"/>
                        </w:rPr>
                      </w:pPr>
                      <w:r w:rsidRPr="007D1361">
                        <w:rPr>
                          <w:sz w:val="36"/>
                        </w:rPr>
                        <w:t>How Can You Connect the Dots?</w:t>
                      </w:r>
                    </w:p>
                    <w:p w14:paraId="23099E14" w14:textId="77777777" w:rsidR="005F3C19" w:rsidRPr="0072599C" w:rsidRDefault="005F3C19" w:rsidP="007D1361">
                      <w:pPr>
                        <w:rPr>
                          <w:sz w:val="22"/>
                        </w:rPr>
                      </w:pPr>
                      <w:r w:rsidRPr="0072599C">
                        <w:rPr>
                          <w:sz w:val="22"/>
                        </w:rPr>
                        <w:t>What student learning and success indicators does your institution need to analyze institutional effectiveness? Where can you find these data at your institution? How can you connect multiple data sources? Consider the questions below in a Think-Pair-Share activity. Add your thoughts to the worksheet. Identify the systems you use in the first column. Use the dots to note the system’s function on our taxonomy and the data it contains by placing a red dot in the column for direct evidence and a black dot for indirect evidence. Discuss with someone nearby, then prepare to share as time allows.</w:t>
                      </w:r>
                    </w:p>
                    <w:p w14:paraId="430226AE" w14:textId="77777777" w:rsidR="005F3C19" w:rsidRPr="0072599C" w:rsidRDefault="005F3C19" w:rsidP="003808D8">
                      <w:pPr>
                        <w:pStyle w:val="ListBullet"/>
                        <w:rPr>
                          <w:sz w:val="22"/>
                        </w:rPr>
                      </w:pPr>
                      <w:r w:rsidRPr="0072599C">
                        <w:rPr>
                          <w:sz w:val="22"/>
                        </w:rPr>
                        <w:t>What are the data systems readily available to you? What kinds of data do they store? (direct, indirect, or both)</w:t>
                      </w:r>
                    </w:p>
                    <w:p w14:paraId="49A92FB7" w14:textId="14D49111" w:rsidR="005F3C19" w:rsidRPr="0072599C" w:rsidRDefault="005F3C19" w:rsidP="003808D8">
                      <w:pPr>
                        <w:pStyle w:val="ListBullet"/>
                        <w:rPr>
                          <w:sz w:val="22"/>
                        </w:rPr>
                      </w:pPr>
                      <w:r w:rsidRPr="0072599C">
                        <w:rPr>
                          <w:sz w:val="22"/>
                        </w:rPr>
                        <w:t>What systems are available on campus that you need other experts to help you access? What kinds of data do they store? (direct, indirect, or both)</w:t>
                      </w:r>
                    </w:p>
                  </w:txbxContent>
                </v:textbox>
                <w10:wrap type="through" anchorx="page" anchory="page"/>
              </v:shape>
            </w:pict>
          </mc:Fallback>
        </mc:AlternateContent>
      </w:r>
      <w:r>
        <w:rPr>
          <w:noProof/>
        </w:rPr>
        <mc:AlternateContent>
          <mc:Choice Requires="wps">
            <w:drawing>
              <wp:anchor distT="0" distB="0" distL="114300" distR="114300" simplePos="0" relativeHeight="251795456" behindDoc="0" locked="0" layoutInCell="1" allowOverlap="1" wp14:anchorId="3BF389F7" wp14:editId="6DFE15E7">
                <wp:simplePos x="0" y="0"/>
                <wp:positionH relativeFrom="page">
                  <wp:posOffset>439420</wp:posOffset>
                </wp:positionH>
                <wp:positionV relativeFrom="page">
                  <wp:posOffset>4015740</wp:posOffset>
                </wp:positionV>
                <wp:extent cx="6860540" cy="5687695"/>
                <wp:effectExtent l="0" t="0" r="0" b="1905"/>
                <wp:wrapThrough wrapText="bothSides">
                  <wp:wrapPolygon edited="0">
                    <wp:start x="80" y="0"/>
                    <wp:lineTo x="80" y="21511"/>
                    <wp:lineTo x="21432" y="21511"/>
                    <wp:lineTo x="21432" y="0"/>
                    <wp:lineTo x="80" y="0"/>
                  </wp:wrapPolygon>
                </wp:wrapThrough>
                <wp:docPr id="21" name="Text Box 21"/>
                <wp:cNvGraphicFramePr/>
                <a:graphic xmlns:a="http://schemas.openxmlformats.org/drawingml/2006/main">
                  <a:graphicData uri="http://schemas.microsoft.com/office/word/2010/wordprocessingShape">
                    <wps:wsp>
                      <wps:cNvSpPr txBox="1"/>
                      <wps:spPr>
                        <a:xfrm>
                          <a:off x="0" y="0"/>
                          <a:ext cx="6860540" cy="56876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20" w:firstRow="1" w:lastRow="0" w:firstColumn="0" w:lastColumn="0" w:noHBand="0" w:noVBand="1"/>
                            </w:tblPr>
                            <w:tblGrid>
                              <w:gridCol w:w="1773"/>
                              <w:gridCol w:w="1530"/>
                              <w:gridCol w:w="1370"/>
                              <w:gridCol w:w="1103"/>
                              <w:gridCol w:w="1103"/>
                              <w:gridCol w:w="1103"/>
                              <w:gridCol w:w="1540"/>
                              <w:gridCol w:w="1129"/>
                            </w:tblGrid>
                            <w:tr w:rsidR="005F3C19" w:rsidRPr="002C089B" w14:paraId="383E4571" w14:textId="77777777" w:rsidTr="00ED7306">
                              <w:trPr>
                                <w:trHeight w:val="705"/>
                              </w:trPr>
                              <w:tc>
                                <w:tcPr>
                                  <w:tcW w:w="832" w:type="pct"/>
                                  <w:tcBorders>
                                    <w:top w:val="single" w:sz="4" w:space="0" w:color="F2AE18"/>
                                    <w:left w:val="single" w:sz="4" w:space="0" w:color="F2AE18"/>
                                    <w:bottom w:val="single" w:sz="4" w:space="0" w:color="F2AE18"/>
                                    <w:right w:val="nil"/>
                                  </w:tcBorders>
                                  <w:shd w:val="clear" w:color="auto" w:fill="F2B01E"/>
                                  <w:tcMar>
                                    <w:top w:w="60" w:type="dxa"/>
                                    <w:left w:w="60" w:type="dxa"/>
                                    <w:bottom w:w="60" w:type="dxa"/>
                                    <w:right w:w="60" w:type="dxa"/>
                                  </w:tcMar>
                                  <w:vAlign w:val="center"/>
                                  <w:hideMark/>
                                </w:tcPr>
                                <w:p w14:paraId="3DAEF8AD" w14:textId="77777777" w:rsidR="005F3C19" w:rsidRPr="00ED7306" w:rsidRDefault="005F3C19" w:rsidP="00ED7306">
                                  <w:pPr>
                                    <w:pStyle w:val="Heading3"/>
                                    <w:jc w:val="center"/>
                                    <w:rPr>
                                      <w:noProof/>
                                    </w:rPr>
                                  </w:pPr>
                                  <w:r w:rsidRPr="00ED7306">
                                    <w:rPr>
                                      <w:i/>
                                      <w:iCs/>
                                      <w:noProof/>
                                    </w:rPr>
                                    <w:t>Taxonomy/Tool</w:t>
                                  </w:r>
                                </w:p>
                              </w:tc>
                              <w:tc>
                                <w:tcPr>
                                  <w:tcW w:w="7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C86DB29" w14:textId="77777777" w:rsidR="005F3C19" w:rsidRPr="00ED7306" w:rsidRDefault="005F3C19" w:rsidP="00ED7306">
                                  <w:pPr>
                                    <w:pStyle w:val="Heading3"/>
                                    <w:jc w:val="center"/>
                                    <w:rPr>
                                      <w:noProof/>
                                    </w:rPr>
                                  </w:pPr>
                                  <w:r w:rsidRPr="00ED7306">
                                    <w:rPr>
                                      <w:i/>
                                      <w:iCs/>
                                      <w:noProof/>
                                    </w:rPr>
                                    <w:t>Collecting</w:t>
                                  </w:r>
                                </w:p>
                              </w:tc>
                              <w:tc>
                                <w:tcPr>
                                  <w:tcW w:w="643"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5C92BDB0" w14:textId="77777777" w:rsidR="005F3C19" w:rsidRPr="00ED7306" w:rsidRDefault="005F3C19" w:rsidP="00ED7306">
                                  <w:pPr>
                                    <w:pStyle w:val="Heading3"/>
                                    <w:jc w:val="center"/>
                                    <w:rPr>
                                      <w:noProof/>
                                    </w:rPr>
                                  </w:pPr>
                                  <w:r w:rsidRPr="00ED7306">
                                    <w:rPr>
                                      <w:i/>
                                      <w:iCs/>
                                      <w:noProof/>
                                    </w:rPr>
                                    <w:t>Connecting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0483E447" w14:textId="77777777" w:rsidR="005F3C19" w:rsidRPr="00ED7306" w:rsidRDefault="005F3C19" w:rsidP="00ED7306">
                                  <w:pPr>
                                    <w:pStyle w:val="Heading3"/>
                                    <w:jc w:val="center"/>
                                    <w:rPr>
                                      <w:noProof/>
                                    </w:rPr>
                                  </w:pPr>
                                  <w:r w:rsidRPr="00ED7306">
                                    <w:rPr>
                                      <w:i/>
                                      <w:iCs/>
                                      <w:noProof/>
                                    </w:rPr>
                                    <w:t>Organizing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52D93B61" w14:textId="77777777" w:rsidR="005F3C19" w:rsidRPr="00ED7306" w:rsidRDefault="005F3C19" w:rsidP="00ED7306">
                                  <w:pPr>
                                    <w:pStyle w:val="Heading3"/>
                                    <w:jc w:val="center"/>
                                    <w:rPr>
                                      <w:noProof/>
                                    </w:rPr>
                                  </w:pPr>
                                  <w:r w:rsidRPr="00ED7306">
                                    <w:rPr>
                                      <w:i/>
                                      <w:iCs/>
                                      <w:noProof/>
                                    </w:rPr>
                                    <w:t>Archiving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2C7CBEE" w14:textId="77777777" w:rsidR="005F3C19" w:rsidRPr="00ED7306" w:rsidRDefault="005F3C19" w:rsidP="00ED7306">
                                  <w:pPr>
                                    <w:pStyle w:val="Heading3"/>
                                    <w:jc w:val="center"/>
                                    <w:rPr>
                                      <w:noProof/>
                                    </w:rPr>
                                  </w:pPr>
                                  <w:r w:rsidRPr="00ED7306">
                                    <w:rPr>
                                      <w:i/>
                                      <w:iCs/>
                                      <w:noProof/>
                                    </w:rPr>
                                    <w:t>Analyzing</w:t>
                                  </w:r>
                                </w:p>
                              </w:tc>
                              <w:tc>
                                <w:tcPr>
                                  <w:tcW w:w="723"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5E7658A" w14:textId="77777777" w:rsidR="005F3C19" w:rsidRPr="00ED7306" w:rsidRDefault="005F3C19" w:rsidP="00ED7306">
                                  <w:pPr>
                                    <w:pStyle w:val="Heading3"/>
                                    <w:jc w:val="center"/>
                                    <w:rPr>
                                      <w:noProof/>
                                    </w:rPr>
                                  </w:pPr>
                                  <w:r w:rsidRPr="00ED7306">
                                    <w:rPr>
                                      <w:i/>
                                      <w:iCs/>
                                      <w:noProof/>
                                    </w:rPr>
                                    <w:t>Communicating</w:t>
                                  </w:r>
                                </w:p>
                              </w:tc>
                              <w:tc>
                                <w:tcPr>
                                  <w:tcW w:w="530" w:type="pct"/>
                                  <w:tcBorders>
                                    <w:top w:val="single" w:sz="4" w:space="0" w:color="F2AE18"/>
                                    <w:left w:val="nil"/>
                                    <w:bottom w:val="single" w:sz="4" w:space="0" w:color="F2AE18"/>
                                    <w:right w:val="single" w:sz="4" w:space="0" w:color="F2AE18"/>
                                  </w:tcBorders>
                                  <w:shd w:val="clear" w:color="auto" w:fill="F2B01E"/>
                                  <w:tcMar>
                                    <w:top w:w="60" w:type="dxa"/>
                                    <w:left w:w="60" w:type="dxa"/>
                                    <w:bottom w:w="60" w:type="dxa"/>
                                    <w:right w:w="60" w:type="dxa"/>
                                  </w:tcMar>
                                  <w:vAlign w:val="center"/>
                                  <w:hideMark/>
                                </w:tcPr>
                                <w:p w14:paraId="492F578B" w14:textId="77777777" w:rsidR="005F3C19" w:rsidRPr="00ED7306" w:rsidRDefault="005F3C19" w:rsidP="00ED7306">
                                  <w:pPr>
                                    <w:pStyle w:val="Heading3"/>
                                    <w:jc w:val="center"/>
                                    <w:rPr>
                                      <w:noProof/>
                                    </w:rPr>
                                  </w:pPr>
                                  <w:r w:rsidRPr="00ED7306">
                                    <w:rPr>
                                      <w:i/>
                                      <w:iCs/>
                                      <w:noProof/>
                                    </w:rPr>
                                    <w:t>Closing the Loop</w:t>
                                  </w:r>
                                </w:p>
                              </w:tc>
                            </w:tr>
                            <w:tr w:rsidR="005F3C19" w:rsidRPr="002C089B" w14:paraId="249FAAF3"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47FAC0A4"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9BD1D14"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7118FBC"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7C408B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68F6A7D"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6F5099C"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17E9B75"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511EC606" w14:textId="77777777" w:rsidR="005F3C19" w:rsidRPr="002C089B" w:rsidRDefault="005F3C19" w:rsidP="000D7B13">
                                  <w:pPr>
                                    <w:pStyle w:val="Heading3"/>
                                    <w:rPr>
                                      <w:noProof/>
                                    </w:rPr>
                                  </w:pPr>
                                </w:p>
                              </w:tc>
                            </w:tr>
                            <w:tr w:rsidR="005F3C19" w:rsidRPr="002C089B" w14:paraId="3B00EE75"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1C6DECCB"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021EA48"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025B16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112E5A6"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D01049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B1B1038"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84A00B2"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5A098A06" w14:textId="77777777" w:rsidR="005F3C19" w:rsidRPr="002C089B" w:rsidRDefault="005F3C19" w:rsidP="000D7B13">
                                  <w:pPr>
                                    <w:pStyle w:val="Heading3"/>
                                    <w:rPr>
                                      <w:noProof/>
                                    </w:rPr>
                                  </w:pPr>
                                </w:p>
                              </w:tc>
                            </w:tr>
                            <w:tr w:rsidR="005F3C19" w:rsidRPr="002C089B" w14:paraId="0983AA14"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2DC8D606"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CC75DA7"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7608F5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E687F0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9DE421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E9AC45F"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26C6420"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434A03E1" w14:textId="77777777" w:rsidR="005F3C19" w:rsidRPr="002C089B" w:rsidRDefault="005F3C19" w:rsidP="000D7B13">
                                  <w:pPr>
                                    <w:pStyle w:val="Heading3"/>
                                    <w:rPr>
                                      <w:noProof/>
                                    </w:rPr>
                                  </w:pPr>
                                </w:p>
                              </w:tc>
                            </w:tr>
                            <w:tr w:rsidR="005F3C19" w:rsidRPr="002C089B" w14:paraId="6E077E72"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1B2084DB"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499572E4"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5656A8D"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EB54EE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CA0F027"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3529C1CA"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DFC3003"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6ECA9D75" w14:textId="77777777" w:rsidR="005F3C19" w:rsidRPr="002C089B" w:rsidRDefault="005F3C19" w:rsidP="000D7B13">
                                  <w:pPr>
                                    <w:pStyle w:val="Heading3"/>
                                    <w:rPr>
                                      <w:noProof/>
                                    </w:rPr>
                                  </w:pPr>
                                </w:p>
                              </w:tc>
                            </w:tr>
                            <w:tr w:rsidR="005F3C19" w:rsidRPr="002C089B" w14:paraId="39FC2478"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308ADFD0"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5AB906E7"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074AABA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56A8EAE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949998F"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0794C869"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1D9263B"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329C8737" w14:textId="77777777" w:rsidR="005F3C19" w:rsidRPr="002C089B" w:rsidRDefault="005F3C19" w:rsidP="000D7B13">
                                  <w:pPr>
                                    <w:pStyle w:val="Heading3"/>
                                    <w:rPr>
                                      <w:noProof/>
                                    </w:rPr>
                                  </w:pPr>
                                </w:p>
                              </w:tc>
                            </w:tr>
                            <w:tr w:rsidR="005F3C19" w:rsidRPr="002C089B" w14:paraId="14980191"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190FE11E"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113C075B"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6F2DE2A"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E41BC4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AE0295C"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349F9227"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8B6B303"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43FE79EB" w14:textId="77777777" w:rsidR="005F3C19" w:rsidRPr="002C089B" w:rsidRDefault="005F3C19" w:rsidP="000D7B13">
                                  <w:pPr>
                                    <w:pStyle w:val="Heading3"/>
                                    <w:rPr>
                                      <w:noProof/>
                                    </w:rPr>
                                  </w:pPr>
                                </w:p>
                              </w:tc>
                            </w:tr>
                            <w:tr w:rsidR="005F3C19" w:rsidRPr="002C089B" w14:paraId="31E65176"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2680DF4F"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3903A60D"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C061E15"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1BCF1E7"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89928C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6BEF9F2"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78778AF"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732D74CA" w14:textId="77777777" w:rsidR="005F3C19" w:rsidRPr="002C089B" w:rsidRDefault="005F3C19" w:rsidP="000D7B13">
                                  <w:pPr>
                                    <w:pStyle w:val="Heading3"/>
                                    <w:rPr>
                                      <w:noProof/>
                                    </w:rPr>
                                  </w:pPr>
                                </w:p>
                              </w:tc>
                            </w:tr>
                            <w:tr w:rsidR="005F3C19" w:rsidRPr="002C089B" w14:paraId="7828A7C8"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6BCFDAE1"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00CE0BA"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916042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4CA9478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52A8C5F"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C57C911"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6EC95FA0"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3E665DC8" w14:textId="77777777" w:rsidR="005F3C19" w:rsidRPr="002C089B" w:rsidRDefault="005F3C19" w:rsidP="000D7B13">
                                  <w:pPr>
                                    <w:pStyle w:val="Heading3"/>
                                    <w:rPr>
                                      <w:noProof/>
                                    </w:rPr>
                                  </w:pPr>
                                </w:p>
                              </w:tc>
                            </w:tr>
                          </w:tbl>
                          <w:p w14:paraId="4AB99399" w14:textId="77777777" w:rsidR="005F3C19" w:rsidRPr="0081537E" w:rsidRDefault="005F3C19" w:rsidP="007D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34.6pt;margin-top:316.2pt;width:540.2pt;height:447.85pt;z-index:251795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kidQCAAAg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" mv:complextextbox="1" filled="f" stroked="f">
                <v:textbox>
                  <w:txbxContent>
                    <w:tbl>
                      <w:tblPr>
                        <w:tblW w:w="5000" w:type="pct"/>
                        <w:tblCellMar>
                          <w:left w:w="0" w:type="dxa"/>
                          <w:right w:w="0" w:type="dxa"/>
                        </w:tblCellMar>
                        <w:tblLook w:val="0420" w:firstRow="1" w:lastRow="0" w:firstColumn="0" w:lastColumn="0" w:noHBand="0" w:noVBand="1"/>
                      </w:tblPr>
                      <w:tblGrid>
                        <w:gridCol w:w="1773"/>
                        <w:gridCol w:w="1530"/>
                        <w:gridCol w:w="1370"/>
                        <w:gridCol w:w="1103"/>
                        <w:gridCol w:w="1103"/>
                        <w:gridCol w:w="1103"/>
                        <w:gridCol w:w="1540"/>
                        <w:gridCol w:w="1129"/>
                      </w:tblGrid>
                      <w:tr w:rsidR="005F3C19" w:rsidRPr="002C089B" w14:paraId="383E4571" w14:textId="77777777" w:rsidTr="00ED7306">
                        <w:trPr>
                          <w:trHeight w:val="705"/>
                        </w:trPr>
                        <w:tc>
                          <w:tcPr>
                            <w:tcW w:w="832" w:type="pct"/>
                            <w:tcBorders>
                              <w:top w:val="single" w:sz="4" w:space="0" w:color="F2AE18"/>
                              <w:left w:val="single" w:sz="4" w:space="0" w:color="F2AE18"/>
                              <w:bottom w:val="single" w:sz="4" w:space="0" w:color="F2AE18"/>
                              <w:right w:val="nil"/>
                            </w:tcBorders>
                            <w:shd w:val="clear" w:color="auto" w:fill="F2B01E"/>
                            <w:tcMar>
                              <w:top w:w="60" w:type="dxa"/>
                              <w:left w:w="60" w:type="dxa"/>
                              <w:bottom w:w="60" w:type="dxa"/>
                              <w:right w:w="60" w:type="dxa"/>
                            </w:tcMar>
                            <w:vAlign w:val="center"/>
                            <w:hideMark/>
                          </w:tcPr>
                          <w:p w14:paraId="3DAEF8AD" w14:textId="77777777" w:rsidR="005F3C19" w:rsidRPr="00ED7306" w:rsidRDefault="005F3C19" w:rsidP="00ED7306">
                            <w:pPr>
                              <w:pStyle w:val="Heading3"/>
                              <w:jc w:val="center"/>
                              <w:rPr>
                                <w:noProof/>
                              </w:rPr>
                            </w:pPr>
                            <w:r w:rsidRPr="00ED7306">
                              <w:rPr>
                                <w:i/>
                                <w:iCs/>
                                <w:noProof/>
                              </w:rPr>
                              <w:t>Taxonomy/Tool</w:t>
                            </w:r>
                          </w:p>
                        </w:tc>
                        <w:tc>
                          <w:tcPr>
                            <w:tcW w:w="7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C86DB29" w14:textId="77777777" w:rsidR="005F3C19" w:rsidRPr="00ED7306" w:rsidRDefault="005F3C19" w:rsidP="00ED7306">
                            <w:pPr>
                              <w:pStyle w:val="Heading3"/>
                              <w:jc w:val="center"/>
                              <w:rPr>
                                <w:noProof/>
                              </w:rPr>
                            </w:pPr>
                            <w:r w:rsidRPr="00ED7306">
                              <w:rPr>
                                <w:i/>
                                <w:iCs/>
                                <w:noProof/>
                              </w:rPr>
                              <w:t>Collecting</w:t>
                            </w:r>
                          </w:p>
                        </w:tc>
                        <w:tc>
                          <w:tcPr>
                            <w:tcW w:w="643"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5C92BDB0" w14:textId="77777777" w:rsidR="005F3C19" w:rsidRPr="00ED7306" w:rsidRDefault="005F3C19" w:rsidP="00ED7306">
                            <w:pPr>
                              <w:pStyle w:val="Heading3"/>
                              <w:jc w:val="center"/>
                              <w:rPr>
                                <w:noProof/>
                              </w:rPr>
                            </w:pPr>
                            <w:r w:rsidRPr="00ED7306">
                              <w:rPr>
                                <w:i/>
                                <w:iCs/>
                                <w:noProof/>
                              </w:rPr>
                              <w:t>Connecting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0483E447" w14:textId="77777777" w:rsidR="005F3C19" w:rsidRPr="00ED7306" w:rsidRDefault="005F3C19" w:rsidP="00ED7306">
                            <w:pPr>
                              <w:pStyle w:val="Heading3"/>
                              <w:jc w:val="center"/>
                              <w:rPr>
                                <w:noProof/>
                              </w:rPr>
                            </w:pPr>
                            <w:r w:rsidRPr="00ED7306">
                              <w:rPr>
                                <w:i/>
                                <w:iCs/>
                                <w:noProof/>
                              </w:rPr>
                              <w:t>Organizing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52D93B61" w14:textId="77777777" w:rsidR="005F3C19" w:rsidRPr="00ED7306" w:rsidRDefault="005F3C19" w:rsidP="00ED7306">
                            <w:pPr>
                              <w:pStyle w:val="Heading3"/>
                              <w:jc w:val="center"/>
                              <w:rPr>
                                <w:noProof/>
                              </w:rPr>
                            </w:pPr>
                            <w:r w:rsidRPr="00ED7306">
                              <w:rPr>
                                <w:i/>
                                <w:iCs/>
                                <w:noProof/>
                              </w:rPr>
                              <w:t>Archiving</w:t>
                            </w:r>
                          </w:p>
                        </w:tc>
                        <w:tc>
                          <w:tcPr>
                            <w:tcW w:w="518"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2C7CBEE" w14:textId="77777777" w:rsidR="005F3C19" w:rsidRPr="00ED7306" w:rsidRDefault="005F3C19" w:rsidP="00ED7306">
                            <w:pPr>
                              <w:pStyle w:val="Heading3"/>
                              <w:jc w:val="center"/>
                              <w:rPr>
                                <w:noProof/>
                              </w:rPr>
                            </w:pPr>
                            <w:r w:rsidRPr="00ED7306">
                              <w:rPr>
                                <w:i/>
                                <w:iCs/>
                                <w:noProof/>
                              </w:rPr>
                              <w:t>Analyzing</w:t>
                            </w:r>
                          </w:p>
                        </w:tc>
                        <w:tc>
                          <w:tcPr>
                            <w:tcW w:w="723" w:type="pct"/>
                            <w:tcBorders>
                              <w:top w:val="single" w:sz="4" w:space="0" w:color="F2AE18"/>
                              <w:left w:val="nil"/>
                              <w:bottom w:val="single" w:sz="4" w:space="0" w:color="F2AE18"/>
                              <w:right w:val="nil"/>
                            </w:tcBorders>
                            <w:shd w:val="clear" w:color="auto" w:fill="F2B01E"/>
                            <w:tcMar>
                              <w:top w:w="60" w:type="dxa"/>
                              <w:left w:w="60" w:type="dxa"/>
                              <w:bottom w:w="60" w:type="dxa"/>
                              <w:right w:w="60" w:type="dxa"/>
                            </w:tcMar>
                            <w:vAlign w:val="center"/>
                            <w:hideMark/>
                          </w:tcPr>
                          <w:p w14:paraId="75E7658A" w14:textId="77777777" w:rsidR="005F3C19" w:rsidRPr="00ED7306" w:rsidRDefault="005F3C19" w:rsidP="00ED7306">
                            <w:pPr>
                              <w:pStyle w:val="Heading3"/>
                              <w:jc w:val="center"/>
                              <w:rPr>
                                <w:noProof/>
                              </w:rPr>
                            </w:pPr>
                            <w:r w:rsidRPr="00ED7306">
                              <w:rPr>
                                <w:i/>
                                <w:iCs/>
                                <w:noProof/>
                              </w:rPr>
                              <w:t>Communicating</w:t>
                            </w:r>
                          </w:p>
                        </w:tc>
                        <w:tc>
                          <w:tcPr>
                            <w:tcW w:w="530" w:type="pct"/>
                            <w:tcBorders>
                              <w:top w:val="single" w:sz="4" w:space="0" w:color="F2AE18"/>
                              <w:left w:val="nil"/>
                              <w:bottom w:val="single" w:sz="4" w:space="0" w:color="F2AE18"/>
                              <w:right w:val="single" w:sz="4" w:space="0" w:color="F2AE18"/>
                            </w:tcBorders>
                            <w:shd w:val="clear" w:color="auto" w:fill="F2B01E"/>
                            <w:tcMar>
                              <w:top w:w="60" w:type="dxa"/>
                              <w:left w:w="60" w:type="dxa"/>
                              <w:bottom w:w="60" w:type="dxa"/>
                              <w:right w:w="60" w:type="dxa"/>
                            </w:tcMar>
                            <w:vAlign w:val="center"/>
                            <w:hideMark/>
                          </w:tcPr>
                          <w:p w14:paraId="492F578B" w14:textId="77777777" w:rsidR="005F3C19" w:rsidRPr="00ED7306" w:rsidRDefault="005F3C19" w:rsidP="00ED7306">
                            <w:pPr>
                              <w:pStyle w:val="Heading3"/>
                              <w:jc w:val="center"/>
                              <w:rPr>
                                <w:noProof/>
                              </w:rPr>
                            </w:pPr>
                            <w:r w:rsidRPr="00ED7306">
                              <w:rPr>
                                <w:i/>
                                <w:iCs/>
                                <w:noProof/>
                              </w:rPr>
                              <w:t>Closing the Loop</w:t>
                            </w:r>
                          </w:p>
                        </w:tc>
                      </w:tr>
                      <w:tr w:rsidR="005F3C19" w:rsidRPr="002C089B" w14:paraId="249FAAF3"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47FAC0A4"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9BD1D14"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7118FBC"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7C408B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68F6A7D"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6F5099C"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17E9B75"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511EC606" w14:textId="77777777" w:rsidR="005F3C19" w:rsidRPr="002C089B" w:rsidRDefault="005F3C19" w:rsidP="000D7B13">
                            <w:pPr>
                              <w:pStyle w:val="Heading3"/>
                              <w:rPr>
                                <w:noProof/>
                              </w:rPr>
                            </w:pPr>
                          </w:p>
                        </w:tc>
                      </w:tr>
                      <w:tr w:rsidR="005F3C19" w:rsidRPr="002C089B" w14:paraId="3B00EE75"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1C6DECCB"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021EA48"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025B16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112E5A6"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D01049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B1B1038"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84A00B2"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5A098A06" w14:textId="77777777" w:rsidR="005F3C19" w:rsidRPr="002C089B" w:rsidRDefault="005F3C19" w:rsidP="000D7B13">
                            <w:pPr>
                              <w:pStyle w:val="Heading3"/>
                              <w:rPr>
                                <w:noProof/>
                              </w:rPr>
                            </w:pPr>
                          </w:p>
                        </w:tc>
                      </w:tr>
                      <w:tr w:rsidR="005F3C19" w:rsidRPr="002C089B" w14:paraId="0983AA14"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2DC8D606"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CC75DA7"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7608F5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E687F0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9DE421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E9AC45F"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26C6420"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434A03E1" w14:textId="77777777" w:rsidR="005F3C19" w:rsidRPr="002C089B" w:rsidRDefault="005F3C19" w:rsidP="000D7B13">
                            <w:pPr>
                              <w:pStyle w:val="Heading3"/>
                              <w:rPr>
                                <w:noProof/>
                              </w:rPr>
                            </w:pPr>
                          </w:p>
                        </w:tc>
                      </w:tr>
                      <w:tr w:rsidR="005F3C19" w:rsidRPr="002C089B" w14:paraId="6E077E72"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1B2084DB"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499572E4"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5656A8D"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EB54EE9"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CA0F027"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3529C1CA"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DFC3003"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6ECA9D75" w14:textId="77777777" w:rsidR="005F3C19" w:rsidRPr="002C089B" w:rsidRDefault="005F3C19" w:rsidP="000D7B13">
                            <w:pPr>
                              <w:pStyle w:val="Heading3"/>
                              <w:rPr>
                                <w:noProof/>
                              </w:rPr>
                            </w:pPr>
                          </w:p>
                        </w:tc>
                      </w:tr>
                      <w:tr w:rsidR="005F3C19" w:rsidRPr="002C089B" w14:paraId="39FC2478"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308ADFD0"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5AB906E7"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074AABA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56A8EAEE"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2949998F"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0794C869"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71D9263B"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329C8737" w14:textId="77777777" w:rsidR="005F3C19" w:rsidRPr="002C089B" w:rsidRDefault="005F3C19" w:rsidP="000D7B13">
                            <w:pPr>
                              <w:pStyle w:val="Heading3"/>
                              <w:rPr>
                                <w:noProof/>
                              </w:rPr>
                            </w:pPr>
                          </w:p>
                        </w:tc>
                      </w:tr>
                      <w:tr w:rsidR="005F3C19" w:rsidRPr="002C089B" w14:paraId="14980191"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hideMark/>
                          </w:tcPr>
                          <w:p w14:paraId="190FE11E"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113C075B"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46F2DE2A"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E41BC4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AE0295C"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349F9227"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hideMark/>
                          </w:tcPr>
                          <w:p w14:paraId="68B6B303"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hideMark/>
                          </w:tcPr>
                          <w:p w14:paraId="43FE79EB" w14:textId="77777777" w:rsidR="005F3C19" w:rsidRPr="002C089B" w:rsidRDefault="005F3C19" w:rsidP="000D7B13">
                            <w:pPr>
                              <w:pStyle w:val="Heading3"/>
                              <w:rPr>
                                <w:noProof/>
                              </w:rPr>
                            </w:pPr>
                          </w:p>
                        </w:tc>
                      </w:tr>
                      <w:tr w:rsidR="005F3C19" w:rsidRPr="002C089B" w14:paraId="31E65176"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2680DF4F"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3903A60D"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5C061E15"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1BCF1E7"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789928C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6BEF9F2"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078778AF"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732D74CA" w14:textId="77777777" w:rsidR="005F3C19" w:rsidRPr="002C089B" w:rsidRDefault="005F3C19" w:rsidP="000D7B13">
                            <w:pPr>
                              <w:pStyle w:val="Heading3"/>
                              <w:rPr>
                                <w:noProof/>
                              </w:rPr>
                            </w:pPr>
                          </w:p>
                        </w:tc>
                      </w:tr>
                      <w:tr w:rsidR="005F3C19" w:rsidRPr="002C089B" w14:paraId="7828A7C8" w14:textId="77777777" w:rsidTr="00EA4C63">
                        <w:trPr>
                          <w:trHeight w:val="1080"/>
                        </w:trPr>
                        <w:tc>
                          <w:tcPr>
                            <w:tcW w:w="832" w:type="pct"/>
                            <w:tcBorders>
                              <w:top w:val="single" w:sz="4" w:space="0" w:color="F2AE18"/>
                              <w:left w:val="single" w:sz="4" w:space="0" w:color="F2AE18"/>
                              <w:bottom w:val="single" w:sz="4" w:space="0" w:color="F2AE18"/>
                              <w:right w:val="nil"/>
                            </w:tcBorders>
                            <w:shd w:val="clear" w:color="auto" w:fill="D8D8D8" w:themeFill="accent6" w:themeFillTint="33"/>
                            <w:tcMar>
                              <w:top w:w="60" w:type="dxa"/>
                              <w:left w:w="60" w:type="dxa"/>
                              <w:bottom w:w="60" w:type="dxa"/>
                              <w:right w:w="60" w:type="dxa"/>
                            </w:tcMar>
                            <w:vAlign w:val="center"/>
                          </w:tcPr>
                          <w:p w14:paraId="6BCFDAE1" w14:textId="77777777" w:rsidR="005F3C19" w:rsidRPr="002C089B" w:rsidRDefault="005F3C19" w:rsidP="000D7B13">
                            <w:pPr>
                              <w:pStyle w:val="Heading3"/>
                              <w:rPr>
                                <w:noProof/>
                              </w:rPr>
                            </w:pPr>
                          </w:p>
                        </w:tc>
                        <w:tc>
                          <w:tcPr>
                            <w:tcW w:w="7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00CE0BA" w14:textId="77777777" w:rsidR="005F3C19" w:rsidRPr="002C089B" w:rsidRDefault="005F3C19" w:rsidP="000D7B13">
                            <w:pPr>
                              <w:pStyle w:val="Heading3"/>
                              <w:rPr>
                                <w:noProof/>
                              </w:rPr>
                            </w:pPr>
                          </w:p>
                        </w:tc>
                        <w:tc>
                          <w:tcPr>
                            <w:tcW w:w="64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29160422"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4CA9478B"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52A8C5F" w14:textId="77777777" w:rsidR="005F3C19" w:rsidRPr="002C089B" w:rsidRDefault="005F3C19" w:rsidP="000D7B13">
                            <w:pPr>
                              <w:pStyle w:val="Heading3"/>
                              <w:rPr>
                                <w:noProof/>
                              </w:rPr>
                            </w:pPr>
                          </w:p>
                        </w:tc>
                        <w:tc>
                          <w:tcPr>
                            <w:tcW w:w="518"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1C57C911" w14:textId="77777777" w:rsidR="005F3C19" w:rsidRPr="002C089B" w:rsidRDefault="005F3C19" w:rsidP="000D7B13">
                            <w:pPr>
                              <w:pStyle w:val="Heading3"/>
                              <w:rPr>
                                <w:noProof/>
                              </w:rPr>
                            </w:pPr>
                          </w:p>
                        </w:tc>
                        <w:tc>
                          <w:tcPr>
                            <w:tcW w:w="723" w:type="pct"/>
                            <w:tcBorders>
                              <w:top w:val="single" w:sz="4" w:space="0" w:color="F2AE18"/>
                              <w:left w:val="nil"/>
                              <w:bottom w:val="single" w:sz="4" w:space="0" w:color="F2AE18"/>
                              <w:right w:val="nil"/>
                            </w:tcBorders>
                            <w:shd w:val="clear" w:color="auto" w:fill="FEF6E5"/>
                            <w:tcMar>
                              <w:top w:w="60" w:type="dxa"/>
                              <w:left w:w="60" w:type="dxa"/>
                              <w:bottom w:w="60" w:type="dxa"/>
                              <w:right w:w="60" w:type="dxa"/>
                            </w:tcMar>
                            <w:vAlign w:val="center"/>
                          </w:tcPr>
                          <w:p w14:paraId="6EC95FA0" w14:textId="77777777" w:rsidR="005F3C19" w:rsidRPr="002C089B" w:rsidRDefault="005F3C19" w:rsidP="000D7B13">
                            <w:pPr>
                              <w:pStyle w:val="Heading3"/>
                              <w:rPr>
                                <w:noProof/>
                              </w:rPr>
                            </w:pPr>
                          </w:p>
                        </w:tc>
                        <w:tc>
                          <w:tcPr>
                            <w:tcW w:w="530" w:type="pct"/>
                            <w:tcBorders>
                              <w:top w:val="single" w:sz="4" w:space="0" w:color="F2AE18"/>
                              <w:left w:val="nil"/>
                              <w:bottom w:val="single" w:sz="4" w:space="0" w:color="F2AE18"/>
                              <w:right w:val="single" w:sz="4" w:space="0" w:color="F2AE18"/>
                            </w:tcBorders>
                            <w:shd w:val="clear" w:color="auto" w:fill="FEF6E5"/>
                            <w:tcMar>
                              <w:top w:w="60" w:type="dxa"/>
                              <w:left w:w="60" w:type="dxa"/>
                              <w:bottom w:w="60" w:type="dxa"/>
                              <w:right w:w="60" w:type="dxa"/>
                            </w:tcMar>
                            <w:vAlign w:val="center"/>
                          </w:tcPr>
                          <w:p w14:paraId="3E665DC8" w14:textId="77777777" w:rsidR="005F3C19" w:rsidRPr="002C089B" w:rsidRDefault="005F3C19" w:rsidP="000D7B13">
                            <w:pPr>
                              <w:pStyle w:val="Heading3"/>
                              <w:rPr>
                                <w:noProof/>
                              </w:rPr>
                            </w:pPr>
                          </w:p>
                        </w:tc>
                      </w:tr>
                    </w:tbl>
                    <w:p w14:paraId="4AB99399" w14:textId="77777777" w:rsidR="005F3C19" w:rsidRPr="0081537E" w:rsidRDefault="005F3C19" w:rsidP="007D1361"/>
                  </w:txbxContent>
                </v:textbox>
                <w10:wrap type="through" anchorx="page" anchory="page"/>
              </v:shape>
            </w:pict>
          </mc:Fallback>
        </mc:AlternateContent>
      </w:r>
      <w:r>
        <w:rPr>
          <w:noProof/>
        </w:rPr>
        <mc:AlternateContent>
          <mc:Choice Requires="wps">
            <w:drawing>
              <wp:anchor distT="0" distB="0" distL="114300" distR="114300" simplePos="0" relativeHeight="251794432" behindDoc="0" locked="0" layoutInCell="1" allowOverlap="1" wp14:anchorId="206E960A" wp14:editId="19D8B8AF">
                <wp:simplePos x="0" y="0"/>
                <wp:positionH relativeFrom="page">
                  <wp:posOffset>473710</wp:posOffset>
                </wp:positionH>
                <wp:positionV relativeFrom="page">
                  <wp:posOffset>9509760</wp:posOffset>
                </wp:positionV>
                <wp:extent cx="6860540" cy="2463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6860540" cy="246380"/>
                        </a:xfrm>
                        <a:prstGeom prst="rect">
                          <a:avLst/>
                        </a:prstGeom>
                        <a:solidFill>
                          <a:schemeClr val="accent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0B8D1" w14:textId="77777777" w:rsidR="005F3C19" w:rsidRPr="004C368F" w:rsidRDefault="005F3C19" w:rsidP="007D1361">
                            <w:pPr>
                              <w:jc w:val="center"/>
                              <w:rPr>
                                <w:w w:val="110"/>
                                <w:szCs w:val="20"/>
                              </w:rPr>
                            </w:pPr>
                            <w:r w:rsidRPr="004C368F">
                              <w:rPr>
                                <w:w w:val="110"/>
                                <w:szCs w:val="20"/>
                              </w:rPr>
                              <w:t xml:space="preserve">• </w:t>
                            </w:r>
                            <w:r>
                              <w:rPr>
                                <w:w w:val="110"/>
                                <w:szCs w:val="20"/>
                              </w:rPr>
                              <w:t xml:space="preserve">UMBC </w:t>
                            </w:r>
                            <w:r w:rsidRPr="004C368F">
                              <w:rPr>
                                <w:w w:val="110"/>
                                <w:szCs w:val="20"/>
                              </w:rPr>
                              <w:t xml:space="preserve">• </w:t>
                            </w:r>
                            <w:r>
                              <w:rPr>
                                <w:w w:val="110"/>
                                <w:szCs w:val="20"/>
                              </w:rPr>
                              <w:t xml:space="preserve">FDC &amp; DOIT </w:t>
                            </w:r>
                            <w:r w:rsidRPr="004C368F">
                              <w:rPr>
                                <w:w w:val="110"/>
                                <w:szCs w:val="20"/>
                              </w:rPr>
                              <w:t xml:space="preserve"> • </w:t>
                            </w:r>
                            <w:r>
                              <w:rPr>
                                <w:w w:val="110"/>
                                <w:szCs w:val="20"/>
                              </w:rPr>
                              <w:t>Engineering 101</w:t>
                            </w:r>
                            <w:r w:rsidRPr="004C368F">
                              <w:rPr>
                                <w:w w:val="110"/>
                                <w:szCs w:val="20"/>
                              </w:rPr>
                              <w:t xml:space="preserve"> • 1000 Hilltop Circle • Baltimore, MD 21250 • www.umbc.edu •</w:t>
                            </w:r>
                          </w:p>
                          <w:p w14:paraId="113EF5FB" w14:textId="77777777" w:rsidR="005F3C19" w:rsidRDefault="005F3C19" w:rsidP="007D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7.3pt;margin-top:748.8pt;width:540.2pt;height:19.4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" fillcolor="#cd0920 [3205]" stroked="f">
                <v:textbox>
                  <w:txbxContent>
                    <w:p w14:paraId="1C80B8D1" w14:textId="77777777" w:rsidR="005F3C19" w:rsidRPr="004C368F" w:rsidRDefault="005F3C19" w:rsidP="007D1361">
                      <w:pPr>
                        <w:jc w:val="center"/>
                        <w:rPr>
                          <w:w w:val="110"/>
                          <w:szCs w:val="20"/>
                        </w:rPr>
                      </w:pPr>
                      <w:r w:rsidRPr="004C368F">
                        <w:rPr>
                          <w:w w:val="110"/>
                          <w:szCs w:val="20"/>
                        </w:rPr>
                        <w:t xml:space="preserve">• </w:t>
                      </w:r>
                      <w:r>
                        <w:rPr>
                          <w:w w:val="110"/>
                          <w:szCs w:val="20"/>
                        </w:rPr>
                        <w:t xml:space="preserve">UMBC </w:t>
                      </w:r>
                      <w:r w:rsidRPr="004C368F">
                        <w:rPr>
                          <w:w w:val="110"/>
                          <w:szCs w:val="20"/>
                        </w:rPr>
                        <w:t xml:space="preserve">• </w:t>
                      </w:r>
                      <w:r>
                        <w:rPr>
                          <w:w w:val="110"/>
                          <w:szCs w:val="20"/>
                        </w:rPr>
                        <w:t xml:space="preserve">FDC &amp; DOIT </w:t>
                      </w:r>
                      <w:r w:rsidRPr="004C368F">
                        <w:rPr>
                          <w:w w:val="110"/>
                          <w:szCs w:val="20"/>
                        </w:rPr>
                        <w:t xml:space="preserve"> • </w:t>
                      </w:r>
                      <w:r>
                        <w:rPr>
                          <w:w w:val="110"/>
                          <w:szCs w:val="20"/>
                        </w:rPr>
                        <w:t>Engineering 101</w:t>
                      </w:r>
                      <w:r w:rsidRPr="004C368F">
                        <w:rPr>
                          <w:w w:val="110"/>
                          <w:szCs w:val="20"/>
                        </w:rPr>
                        <w:t xml:space="preserve"> • 1000 Hilltop Circle • Baltimore, MD 21250 • www.umbc.edu •</w:t>
                      </w:r>
                    </w:p>
                    <w:p w14:paraId="113EF5FB" w14:textId="77777777" w:rsidR="005F3C19" w:rsidRDefault="005F3C19" w:rsidP="007D1361"/>
                  </w:txbxContent>
                </v:textbox>
                <w10:wrap type="square" anchorx="page" anchory="page"/>
              </v:shape>
            </w:pict>
          </mc:Fallback>
        </mc:AlternateContent>
      </w:r>
      <w:r w:rsidRPr="00120A6F">
        <w:rPr>
          <w:i/>
          <w:noProof/>
          <w:color w:val="2F2F2F" w:themeColor="accent6" w:themeShade="BF"/>
        </w:rPr>
        <mc:AlternateContent>
          <mc:Choice Requires="wps">
            <w:drawing>
              <wp:anchor distT="0" distB="0" distL="114300" distR="114300" simplePos="0" relativeHeight="251807744" behindDoc="0" locked="0" layoutInCell="1" allowOverlap="1" wp14:anchorId="02131AC8" wp14:editId="36FECCFD">
                <wp:simplePos x="0" y="0"/>
                <wp:positionH relativeFrom="page">
                  <wp:posOffset>459105</wp:posOffset>
                </wp:positionH>
                <wp:positionV relativeFrom="page">
                  <wp:posOffset>676910</wp:posOffset>
                </wp:positionV>
                <wp:extent cx="6858000" cy="1219623"/>
                <wp:effectExtent l="0" t="0" r="0" b="0"/>
                <wp:wrapThrough wrapText="bothSides">
                  <wp:wrapPolygon edited="0">
                    <wp:start x="160" y="900"/>
                    <wp:lineTo x="160" y="20250"/>
                    <wp:lineTo x="21360" y="20250"/>
                    <wp:lineTo x="21360" y="900"/>
                    <wp:lineTo x="160" y="900"/>
                  </wp:wrapPolygon>
                </wp:wrapThrough>
                <wp:docPr id="70" name="Rectangle 70"/>
                <wp:cNvGraphicFramePr/>
                <a:graphic xmlns:a="http://schemas.openxmlformats.org/drawingml/2006/main">
                  <a:graphicData uri="http://schemas.microsoft.com/office/word/2010/wordprocessingShape">
                    <wps:wsp>
                      <wps:cNvSpPr/>
                      <wps:spPr>
                        <a:xfrm>
                          <a:off x="0" y="0"/>
                          <a:ext cx="6858000" cy="1219623"/>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C5DBA" w14:textId="77777777" w:rsidR="005F3C19" w:rsidRPr="005F3C19" w:rsidRDefault="005F3C19" w:rsidP="005F3C19">
                            <w:pPr>
                              <w:pStyle w:val="Heading1"/>
                              <w:rPr>
                                <w:lang w:val="en"/>
                              </w:rPr>
                            </w:pPr>
                            <w:bookmarkStart w:id="0" w:name="_qji061is54w0" w:colFirst="0" w:colLast="0"/>
                            <w:bookmarkEnd w:id="0"/>
                            <w:r w:rsidRPr="005F3C19">
                              <w:rPr>
                                <w:lang w:val="en"/>
                              </w:rPr>
                              <w:t xml:space="preserve">Got Data—Now </w:t>
                            </w:r>
                            <w:r w:rsidRPr="005F3C19">
                              <w:rPr>
                                <w:szCs w:val="32"/>
                                <w:lang w:val="en"/>
                              </w:rPr>
                              <w:t>What</w:t>
                            </w:r>
                            <w:r w:rsidRPr="005F3C19">
                              <w:rPr>
                                <w:lang w:val="en"/>
                              </w:rPr>
                              <w:t>?: Synthesizing Outcomes, Measures, And Success to Inform Institution-Wide Decision Making</w:t>
                            </w:r>
                          </w:p>
                          <w:p w14:paraId="1C48EF03" w14:textId="77777777" w:rsidR="005F3C19" w:rsidRPr="00B0240A" w:rsidRDefault="005F3C19" w:rsidP="007D1361">
                            <w:pPr>
                              <w:pStyle w:val="ListBullet"/>
                              <w:numPr>
                                <w:ilvl w:val="0"/>
                                <w:numId w:val="0"/>
                              </w:numPr>
                              <w:ind w:left="360"/>
                              <w:jc w:val="center"/>
                              <w:rPr>
                                <w:b/>
                                <w:bCs/>
                                <w:sz w:val="22"/>
                              </w:rPr>
                            </w:pPr>
                            <w:r w:rsidRPr="00B0240A">
                              <w:rPr>
                                <w:b/>
                                <w:bCs/>
                                <w:sz w:val="22"/>
                              </w:rPr>
                              <w:sym w:font="Wingdings" w:char="009F"/>
                            </w:r>
                            <w:r w:rsidRPr="00B0240A">
                              <w:rPr>
                                <w:b/>
                                <w:bCs/>
                                <w:sz w:val="22"/>
                              </w:rPr>
                              <w:t xml:space="preserve"> Jennifer M. Harrison, Faculty Development Center </w:t>
                            </w:r>
                            <w:r w:rsidRPr="00B0240A">
                              <w:rPr>
                                <w:b/>
                                <w:bCs/>
                                <w:sz w:val="22"/>
                              </w:rPr>
                              <w:sym w:font="Wingdings" w:char="009F"/>
                            </w:r>
                            <w:r w:rsidRPr="00B0240A">
                              <w:rPr>
                                <w:b/>
                                <w:bCs/>
                                <w:sz w:val="22"/>
                              </w:rPr>
                              <w:t xml:space="preserve"> Sherri N. Braxton, Instructional Technology </w:t>
                            </w:r>
                            <w:r w:rsidRPr="00B0240A">
                              <w:rPr>
                                <w:b/>
                                <w:bCs/>
                                <w:sz w:val="22"/>
                              </w:rPr>
                              <w:sym w:font="Wingdings" w:char="009F"/>
                            </w:r>
                            <w:r w:rsidRPr="00B0240A">
                              <w:rPr>
                                <w:b/>
                                <w:bCs/>
                                <w:sz w:val="22"/>
                              </w:rPr>
                              <w:t xml:space="preserve"> </w:t>
                            </w:r>
                          </w:p>
                          <w:p w14:paraId="35060ABA" w14:textId="77777777" w:rsidR="005F3C19" w:rsidRPr="006541EC" w:rsidRDefault="005F3C19" w:rsidP="007D1361">
                            <w:pPr>
                              <w:pStyle w:val="ListBullet"/>
                              <w:numPr>
                                <w:ilvl w:val="0"/>
                                <w:numId w:val="0"/>
                              </w:numPr>
                              <w:ind w:left="360"/>
                              <w:jc w:val="center"/>
                            </w:pPr>
                          </w:p>
                          <w:p w14:paraId="43D643BB" w14:textId="77777777" w:rsidR="005F3C19" w:rsidRPr="00C30A39" w:rsidRDefault="005F3C19" w:rsidP="007D1361"/>
                          <w:p w14:paraId="0DF145B0" w14:textId="77777777" w:rsidR="005F3C19" w:rsidRDefault="005F3C19" w:rsidP="007D1361">
                            <w:r w:rsidRPr="00C30A39">
                              <w:rPr>
                                <w:b/>
                                <w:bCs/>
                                <w:i/>
                                <w:iCs/>
                              </w:rPr>
                              <w:t>LA3216</w:t>
                            </w:r>
                            <w:r>
                              <w:rPr>
                                <w:b/>
                                <w:bCs/>
                                <w:i/>
                                <w:iCs/>
                                <w:noProof/>
                              </w:rPr>
                              <w:drawing>
                                <wp:inline distT="0" distB="0" distL="0" distR="0" wp14:anchorId="7C0B21DD" wp14:editId="521F0C93">
                                  <wp:extent cx="5486400" cy="8229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9" style="position:absolute;margin-left:36.15pt;margin-top:53.3pt;width:540pt;height:96.0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" mv:complextextbox="1" filled="f" stroked="f" strokeweight="48000emu">
                <v:stroke linestyle="thickThin"/>
                <v:textbox inset=",7.2pt,,7.2pt">
                  <w:txbxContent>
                    <w:p w14:paraId="4D5C5DBA" w14:textId="77777777" w:rsidR="005F3C19" w:rsidRPr="005F3C19" w:rsidRDefault="005F3C19" w:rsidP="005F3C19">
                      <w:pPr>
                        <w:pStyle w:val="Heading1"/>
                        <w:rPr>
                          <w:lang w:val="en"/>
                        </w:rPr>
                      </w:pPr>
                      <w:bookmarkStart w:id="1" w:name="_qji061is54w0" w:colFirst="0" w:colLast="0"/>
                      <w:bookmarkEnd w:id="1"/>
                      <w:r w:rsidRPr="005F3C19">
                        <w:rPr>
                          <w:lang w:val="en"/>
                        </w:rPr>
                        <w:t xml:space="preserve">Got Data—Now </w:t>
                      </w:r>
                      <w:r w:rsidRPr="005F3C19">
                        <w:rPr>
                          <w:szCs w:val="32"/>
                          <w:lang w:val="en"/>
                        </w:rPr>
                        <w:t>What</w:t>
                      </w:r>
                      <w:r w:rsidRPr="005F3C19">
                        <w:rPr>
                          <w:lang w:val="en"/>
                        </w:rPr>
                        <w:t>?: Synthesizing Outcomes, Measures, And Success to Inform Institution-Wide Decision Making</w:t>
                      </w:r>
                    </w:p>
                    <w:p w14:paraId="1C48EF03" w14:textId="77777777" w:rsidR="005F3C19" w:rsidRPr="00B0240A" w:rsidRDefault="005F3C19" w:rsidP="007D1361">
                      <w:pPr>
                        <w:pStyle w:val="ListBullet"/>
                        <w:numPr>
                          <w:ilvl w:val="0"/>
                          <w:numId w:val="0"/>
                        </w:numPr>
                        <w:ind w:left="360"/>
                        <w:jc w:val="center"/>
                        <w:rPr>
                          <w:b/>
                          <w:bCs/>
                          <w:sz w:val="22"/>
                        </w:rPr>
                      </w:pPr>
                      <w:r w:rsidRPr="00B0240A">
                        <w:rPr>
                          <w:b/>
                          <w:bCs/>
                          <w:sz w:val="22"/>
                        </w:rPr>
                        <w:sym w:font="Wingdings" w:char="009F"/>
                      </w:r>
                      <w:r w:rsidRPr="00B0240A">
                        <w:rPr>
                          <w:b/>
                          <w:bCs/>
                          <w:sz w:val="22"/>
                        </w:rPr>
                        <w:t xml:space="preserve"> Jennifer M. Harrison, Faculty Development Center </w:t>
                      </w:r>
                      <w:r w:rsidRPr="00B0240A">
                        <w:rPr>
                          <w:b/>
                          <w:bCs/>
                          <w:sz w:val="22"/>
                        </w:rPr>
                        <w:sym w:font="Wingdings" w:char="009F"/>
                      </w:r>
                      <w:r w:rsidRPr="00B0240A">
                        <w:rPr>
                          <w:b/>
                          <w:bCs/>
                          <w:sz w:val="22"/>
                        </w:rPr>
                        <w:t xml:space="preserve"> Sherri N. Braxton, Instructional Technology </w:t>
                      </w:r>
                      <w:r w:rsidRPr="00B0240A">
                        <w:rPr>
                          <w:b/>
                          <w:bCs/>
                          <w:sz w:val="22"/>
                        </w:rPr>
                        <w:sym w:font="Wingdings" w:char="009F"/>
                      </w:r>
                      <w:r w:rsidRPr="00B0240A">
                        <w:rPr>
                          <w:b/>
                          <w:bCs/>
                          <w:sz w:val="22"/>
                        </w:rPr>
                        <w:t xml:space="preserve"> </w:t>
                      </w:r>
                    </w:p>
                    <w:p w14:paraId="35060ABA" w14:textId="77777777" w:rsidR="005F3C19" w:rsidRPr="006541EC" w:rsidRDefault="005F3C19" w:rsidP="007D1361">
                      <w:pPr>
                        <w:pStyle w:val="ListBullet"/>
                        <w:numPr>
                          <w:ilvl w:val="0"/>
                          <w:numId w:val="0"/>
                        </w:numPr>
                        <w:ind w:left="360"/>
                        <w:jc w:val="center"/>
                      </w:pPr>
                    </w:p>
                    <w:p w14:paraId="43D643BB" w14:textId="77777777" w:rsidR="005F3C19" w:rsidRPr="00C30A39" w:rsidRDefault="005F3C19" w:rsidP="007D1361"/>
                    <w:p w14:paraId="0DF145B0" w14:textId="77777777" w:rsidR="005F3C19" w:rsidRDefault="005F3C19" w:rsidP="007D1361">
                      <w:r w:rsidRPr="00C30A39">
                        <w:rPr>
                          <w:b/>
                          <w:bCs/>
                          <w:i/>
                          <w:iCs/>
                        </w:rPr>
                        <w:t>LA3216</w:t>
                      </w:r>
                      <w:r>
                        <w:rPr>
                          <w:b/>
                          <w:bCs/>
                          <w:i/>
                          <w:iCs/>
                          <w:noProof/>
                        </w:rPr>
                        <w:drawing>
                          <wp:inline distT="0" distB="0" distL="0" distR="0" wp14:anchorId="7C0B21DD" wp14:editId="521F0C93">
                            <wp:extent cx="5486400" cy="8229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v:textbox>
                <w10:wrap type="through" anchorx="page" anchory="page"/>
              </v:rect>
            </w:pict>
          </mc:Fallback>
        </mc:AlternateContent>
      </w:r>
      <w:r w:rsidR="00AA21C2" w:rsidRPr="00C16F71">
        <w:rPr>
          <w:noProof/>
        </w:rPr>
        <mc:AlternateContent>
          <mc:Choice Requires="wps">
            <w:drawing>
              <wp:anchor distT="0" distB="0" distL="114300" distR="114300" simplePos="0" relativeHeight="251811840" behindDoc="0" locked="0" layoutInCell="1" allowOverlap="1" wp14:anchorId="6C4B9EAD" wp14:editId="5133C195">
                <wp:simplePos x="0" y="0"/>
                <wp:positionH relativeFrom="page">
                  <wp:posOffset>464820</wp:posOffset>
                </wp:positionH>
                <wp:positionV relativeFrom="page">
                  <wp:posOffset>473710</wp:posOffset>
                </wp:positionV>
                <wp:extent cx="6858000" cy="228600"/>
                <wp:effectExtent l="0" t="0" r="0" b="0"/>
                <wp:wrapThrough wrapText="bothSides">
                  <wp:wrapPolygon edited="0">
                    <wp:start x="0" y="0"/>
                    <wp:lineTo x="0" y="19200"/>
                    <wp:lineTo x="21520" y="19200"/>
                    <wp:lineTo x="21520"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564BFA" w14:textId="77777777" w:rsidR="005F3C19" w:rsidRPr="00610143" w:rsidRDefault="005F3C19" w:rsidP="00AA21C2">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30" style="position:absolute;margin-left:36.6pt;margin-top:37.3pt;width:540pt;height:18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" fillcolor="#f2b01e [3204]" stroked="f" strokeweight="48000emu">
                <v:stroke linestyle="thickThin"/>
                <v:textbox inset=",0,,0">
                  <w:txbxContent>
                    <w:p w14:paraId="10564BFA" w14:textId="77777777" w:rsidR="005F3C19" w:rsidRPr="00610143" w:rsidRDefault="005F3C19" w:rsidP="00AA21C2">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v:textbox>
                <w10:wrap type="through" anchorx="page" anchory="page"/>
              </v:rect>
            </w:pict>
          </mc:Fallback>
        </mc:AlternateContent>
      </w:r>
      <w:r w:rsidR="007D1361" w:rsidRPr="00734BF2">
        <w:rPr>
          <w:noProof/>
        </w:rPr>
        <mc:AlternateContent>
          <mc:Choice Requires="wps">
            <w:drawing>
              <wp:anchor distT="0" distB="0" distL="114300" distR="114300" simplePos="0" relativeHeight="251799552" behindDoc="0" locked="0" layoutInCell="1" allowOverlap="1" wp14:anchorId="46B619E2" wp14:editId="530BC91E">
                <wp:simplePos x="0" y="0"/>
                <wp:positionH relativeFrom="page">
                  <wp:posOffset>-3505200</wp:posOffset>
                </wp:positionH>
                <wp:positionV relativeFrom="page">
                  <wp:posOffset>6139180</wp:posOffset>
                </wp:positionV>
                <wp:extent cx="234315" cy="222885"/>
                <wp:effectExtent l="50800" t="25400" r="19685" b="81915"/>
                <wp:wrapThrough wrapText="bothSides">
                  <wp:wrapPolygon edited="0">
                    <wp:start x="-2341" y="-2462"/>
                    <wp:lineTo x="-4683" y="0"/>
                    <wp:lineTo x="-4683" y="19692"/>
                    <wp:lineTo x="0" y="27077"/>
                    <wp:lineTo x="18732" y="27077"/>
                    <wp:lineTo x="21073" y="2462"/>
                    <wp:lineTo x="21073" y="-2462"/>
                    <wp:lineTo x="-2341" y="-2462"/>
                  </wp:wrapPolygon>
                </wp:wrapThrough>
                <wp:docPr id="52" name="Oval 51"/>
                <wp:cNvGraphicFramePr/>
                <a:graphic xmlns:a="http://schemas.openxmlformats.org/drawingml/2006/main">
                  <a:graphicData uri="http://schemas.microsoft.com/office/word/2010/wordprocessingShape">
                    <wps:wsp>
                      <wps:cNvSpPr/>
                      <wps:spPr>
                        <a:xfrm>
                          <a:off x="0" y="0"/>
                          <a:ext cx="234315" cy="222885"/>
                        </a:xfrm>
                        <a:prstGeom prst="ellipse">
                          <a:avLst/>
                        </a:prstGeom>
                      </wps:spPr>
                      <wps:style>
                        <a:lnRef idx="0">
                          <a:schemeClr val="lt1">
                            <a:hueOff val="0"/>
                            <a:satOff val="0"/>
                            <a:lumOff val="0"/>
                            <a:alphaOff val="0"/>
                          </a:schemeClr>
                        </a:lnRef>
                        <a:fillRef idx="3">
                          <a:schemeClr val="accent2">
                            <a:hueOff val="0"/>
                            <a:satOff val="0"/>
                            <a:lumOff val="0"/>
                            <a:alphaOff val="0"/>
                          </a:schemeClr>
                        </a:fillRef>
                        <a:effectRef idx="2">
                          <a:schemeClr val="accent2">
                            <a:hueOff val="0"/>
                            <a:satOff val="0"/>
                            <a:lumOff val="0"/>
                            <a:alphaOff val="0"/>
                          </a:schemeClr>
                        </a:effectRef>
                        <a:fontRef idx="minor">
                          <a:schemeClr val="lt1"/>
                        </a:fontRef>
                      </wps:style>
                      <wps:txbx>
                        <w:txbxContent>
                          <w:p w14:paraId="096F9DC7" w14:textId="77777777" w:rsidR="005F3C19" w:rsidRDefault="005F3C19" w:rsidP="007D1361">
                            <w:pPr>
                              <w:pStyle w:val="NormalWeb"/>
                              <w:spacing w:before="0" w:beforeAutospacing="0" w:after="0" w:afterAutospacing="0"/>
                              <w:ind w:firstLine="216"/>
                            </w:pPr>
                            <w:r>
                              <w:rPr>
                                <w:rFonts w:asciiTheme="minorHAnsi" w:eastAsia="Times New Roman" w:hAnsi="Corbel"/>
                                <w:color w:val="141313"/>
                                <w:kern w:val="24"/>
                                <w:sz w:val="22"/>
                                <w:szCs w:val="22"/>
                              </w:rPr>
                              <w:t> </w:t>
                            </w:r>
                          </w:p>
                        </w:txbxContent>
                      </wps:txbx>
                      <wps:bodyPr/>
                    </wps:wsp>
                  </a:graphicData>
                </a:graphic>
              </wp:anchor>
            </w:drawing>
          </mc:Choice>
          <mc:Fallback>
            <w:pict>
              <v:oval id="Oval 51" o:spid="_x0000_s1031" style="position:absolute;margin-left:-275.95pt;margin-top:483.4pt;width:18.45pt;height:17.55pt;z-index:251799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" fillcolor="#5f040e [1509]" stroked="f">
                <v:fill color2="#c7081e [3141]" rotate="t" colors="0 #ad0000;36045f #cd0002;1 #ef0004" type="gradient">
                  <o:fill v:ext="view" type="gradientUnscaled"/>
                </v:fill>
                <v:shadow on="t" opacity="24903f" mv:blur="39000f" origin=",.5" offset="0,2pt"/>
                <v:textbox>
                  <w:txbxContent>
                    <w:p w14:paraId="096F9DC7" w14:textId="77777777" w:rsidR="005F3C19" w:rsidRDefault="005F3C19" w:rsidP="007D1361">
                      <w:pPr>
                        <w:pStyle w:val="NormalWeb"/>
                        <w:spacing w:before="0" w:beforeAutospacing="0" w:after="0" w:afterAutospacing="0"/>
                        <w:ind w:firstLine="216"/>
                      </w:pPr>
                      <w:r>
                        <w:rPr>
                          <w:rFonts w:asciiTheme="minorHAnsi" w:eastAsia="Times New Roman" w:hAnsi="Corbel"/>
                          <w:color w:val="141313"/>
                          <w:kern w:val="24"/>
                          <w:sz w:val="22"/>
                          <w:szCs w:val="22"/>
                        </w:rPr>
                        <w:t> </w:t>
                      </w:r>
                    </w:p>
                  </w:txbxContent>
                </v:textbox>
                <w10:wrap type="through" anchorx="page" anchory="page"/>
              </v:oval>
            </w:pict>
          </mc:Fallback>
        </mc:AlternateContent>
      </w:r>
      <w:r w:rsidR="007D1361" w:rsidRPr="00734BF2">
        <w:rPr>
          <w:noProof/>
        </w:rPr>
        <mc:AlternateContent>
          <mc:Choice Requires="wps">
            <w:drawing>
              <wp:anchor distT="0" distB="0" distL="114300" distR="114300" simplePos="0" relativeHeight="251798528" behindDoc="0" locked="0" layoutInCell="1" allowOverlap="1" wp14:anchorId="062F71D2" wp14:editId="78460602">
                <wp:simplePos x="0" y="0"/>
                <wp:positionH relativeFrom="page">
                  <wp:posOffset>-1913255</wp:posOffset>
                </wp:positionH>
                <wp:positionV relativeFrom="page">
                  <wp:posOffset>4460240</wp:posOffset>
                </wp:positionV>
                <wp:extent cx="234315" cy="222885"/>
                <wp:effectExtent l="50800" t="25400" r="19685" b="81915"/>
                <wp:wrapThrough wrapText="bothSides">
                  <wp:wrapPolygon edited="0">
                    <wp:start x="-2341" y="-2462"/>
                    <wp:lineTo x="-4683" y="0"/>
                    <wp:lineTo x="-4683" y="19692"/>
                    <wp:lineTo x="0" y="27077"/>
                    <wp:lineTo x="18732" y="27077"/>
                    <wp:lineTo x="21073" y="2462"/>
                    <wp:lineTo x="21073" y="-2462"/>
                    <wp:lineTo x="-2341" y="-2462"/>
                  </wp:wrapPolygon>
                </wp:wrapThrough>
                <wp:docPr id="10" name="Oval 38"/>
                <wp:cNvGraphicFramePr/>
                <a:graphic xmlns:a="http://schemas.openxmlformats.org/drawingml/2006/main">
                  <a:graphicData uri="http://schemas.microsoft.com/office/word/2010/wordprocessingShape">
                    <wps:wsp>
                      <wps:cNvSpPr/>
                      <wps:spPr>
                        <a:xfrm>
                          <a:off x="0" y="0"/>
                          <a:ext cx="234315" cy="222885"/>
                        </a:xfrm>
                        <a:prstGeom prst="ellipse">
                          <a:avLst/>
                        </a:prstGeom>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14:paraId="1A049AAF" w14:textId="77777777" w:rsidR="005F3C19" w:rsidRDefault="005F3C19" w:rsidP="007D1361">
                            <w:pPr>
                              <w:pStyle w:val="NormalWeb"/>
                              <w:spacing w:before="0" w:beforeAutospacing="0" w:after="0" w:afterAutospacing="0"/>
                              <w:ind w:firstLine="216"/>
                            </w:pPr>
                            <w:r>
                              <w:rPr>
                                <w:rFonts w:asciiTheme="minorHAnsi" w:eastAsia="Times New Roman" w:hAnsi="Corbel"/>
                                <w:color w:val="141313"/>
                                <w:kern w:val="24"/>
                                <w:sz w:val="22"/>
                                <w:szCs w:val="22"/>
                              </w:rPr>
                              <w:t> </w:t>
                            </w:r>
                          </w:p>
                        </w:txbxContent>
                      </wps:txbx>
                      <wps:bodyPr/>
                    </wps:wsp>
                  </a:graphicData>
                </a:graphic>
              </wp:anchor>
            </w:drawing>
          </mc:Choice>
          <mc:Fallback>
            <w:pict>
              <v:oval id="Oval 38" o:spid="_x0000_s1032" style="position:absolute;margin-left:-150.6pt;margin-top:351.2pt;width:18.45pt;height:17.55pt;z-index:251798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" fillcolor="#090808 [1510]" stroked="f">
                <v:fill color2="#131212 [3142]" rotate="t" colors="0 #0b0a0a;36045f #0f0e0e;1 #141313" type="gradient">
                  <o:fill v:ext="view" type="gradientUnscaled"/>
                </v:fill>
                <v:shadow on="t" opacity="24903f" mv:blur="39000f" origin=",.5" offset="0,2pt"/>
                <v:textbox>
                  <w:txbxContent>
                    <w:p w14:paraId="1A049AAF" w14:textId="77777777" w:rsidR="005F3C19" w:rsidRDefault="005F3C19" w:rsidP="007D1361">
                      <w:pPr>
                        <w:pStyle w:val="NormalWeb"/>
                        <w:spacing w:before="0" w:beforeAutospacing="0" w:after="0" w:afterAutospacing="0"/>
                        <w:ind w:firstLine="216"/>
                      </w:pPr>
                      <w:r>
                        <w:rPr>
                          <w:rFonts w:asciiTheme="minorHAnsi" w:eastAsia="Times New Roman" w:hAnsi="Corbel"/>
                          <w:color w:val="141313"/>
                          <w:kern w:val="24"/>
                          <w:sz w:val="22"/>
                          <w:szCs w:val="22"/>
                        </w:rPr>
                        <w:t> </w:t>
                      </w:r>
                    </w:p>
                  </w:txbxContent>
                </v:textbox>
                <w10:wrap type="through" anchorx="page" anchory="page"/>
              </v:oval>
            </w:pict>
          </mc:Fallback>
        </mc:AlternateContent>
      </w:r>
      <w:r w:rsidR="007D1361">
        <w:br w:type="page"/>
      </w:r>
      <w:bookmarkStart w:id="2" w:name="_GoBack"/>
      <w:bookmarkEnd w:id="2"/>
      <w:r w:rsidR="005F3C19" w:rsidRPr="00120A6F">
        <w:rPr>
          <w:i/>
          <w:noProof/>
          <w:color w:val="2F2F2F" w:themeColor="accent6" w:themeShade="BF"/>
        </w:rPr>
        <w:lastRenderedPageBreak/>
        <mc:AlternateContent>
          <mc:Choice Requires="wps">
            <w:drawing>
              <wp:anchor distT="0" distB="0" distL="114300" distR="114300" simplePos="0" relativeHeight="251813888" behindDoc="0" locked="0" layoutInCell="1" allowOverlap="1" wp14:anchorId="6BE7FEB9" wp14:editId="714A3BFB">
                <wp:simplePos x="0" y="0"/>
                <wp:positionH relativeFrom="page">
                  <wp:posOffset>475615</wp:posOffset>
                </wp:positionH>
                <wp:positionV relativeFrom="page">
                  <wp:posOffset>735965</wp:posOffset>
                </wp:positionV>
                <wp:extent cx="6858000" cy="1219200"/>
                <wp:effectExtent l="0" t="0" r="0" b="0"/>
                <wp:wrapThrough wrapText="bothSides">
                  <wp:wrapPolygon edited="0">
                    <wp:start x="160" y="900"/>
                    <wp:lineTo x="160" y="20250"/>
                    <wp:lineTo x="21360" y="20250"/>
                    <wp:lineTo x="21360" y="900"/>
                    <wp:lineTo x="160" y="900"/>
                  </wp:wrapPolygon>
                </wp:wrapThrough>
                <wp:docPr id="3" name="Rectangle 3"/>
                <wp:cNvGraphicFramePr/>
                <a:graphic xmlns:a="http://schemas.openxmlformats.org/drawingml/2006/main">
                  <a:graphicData uri="http://schemas.microsoft.com/office/word/2010/wordprocessingShape">
                    <wps:wsp>
                      <wps:cNvSpPr/>
                      <wps:spPr>
                        <a:xfrm>
                          <a:off x="0" y="0"/>
                          <a:ext cx="6858000" cy="12192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F42F380" w14:textId="77777777" w:rsidR="005F3C19" w:rsidRPr="005F3C19" w:rsidRDefault="005F3C19" w:rsidP="005F3C19">
                            <w:pPr>
                              <w:pStyle w:val="Heading1"/>
                              <w:rPr>
                                <w:lang w:val="en"/>
                              </w:rPr>
                            </w:pPr>
                            <w:r w:rsidRPr="005F3C19">
                              <w:rPr>
                                <w:lang w:val="en"/>
                              </w:rPr>
                              <w:t xml:space="preserve">Got Data—Now </w:t>
                            </w:r>
                            <w:r w:rsidRPr="005F3C19">
                              <w:rPr>
                                <w:szCs w:val="32"/>
                                <w:lang w:val="en"/>
                              </w:rPr>
                              <w:t>What</w:t>
                            </w:r>
                            <w:r w:rsidRPr="005F3C19">
                              <w:rPr>
                                <w:lang w:val="en"/>
                              </w:rPr>
                              <w:t>?: Synthesizing Outcomes, Measures, And Success to Inform Institution-Wide Decision Making</w:t>
                            </w:r>
                          </w:p>
                          <w:p w14:paraId="26846A04" w14:textId="77777777" w:rsidR="005F3C19" w:rsidRPr="00B0240A" w:rsidRDefault="005F3C19" w:rsidP="005F3C19">
                            <w:pPr>
                              <w:pStyle w:val="ListBullet"/>
                              <w:numPr>
                                <w:ilvl w:val="0"/>
                                <w:numId w:val="0"/>
                              </w:numPr>
                              <w:ind w:left="360"/>
                              <w:jc w:val="center"/>
                              <w:rPr>
                                <w:b/>
                                <w:bCs/>
                                <w:sz w:val="22"/>
                              </w:rPr>
                            </w:pPr>
                            <w:r w:rsidRPr="00B0240A">
                              <w:rPr>
                                <w:b/>
                                <w:bCs/>
                                <w:sz w:val="22"/>
                              </w:rPr>
                              <w:sym w:font="Wingdings" w:char="009F"/>
                            </w:r>
                            <w:r w:rsidRPr="00B0240A">
                              <w:rPr>
                                <w:b/>
                                <w:bCs/>
                                <w:sz w:val="22"/>
                              </w:rPr>
                              <w:t xml:space="preserve"> Jennifer M. Harrison, Faculty Development Center </w:t>
                            </w:r>
                            <w:r w:rsidRPr="00B0240A">
                              <w:rPr>
                                <w:b/>
                                <w:bCs/>
                                <w:sz w:val="22"/>
                              </w:rPr>
                              <w:sym w:font="Wingdings" w:char="009F"/>
                            </w:r>
                            <w:r w:rsidRPr="00B0240A">
                              <w:rPr>
                                <w:b/>
                                <w:bCs/>
                                <w:sz w:val="22"/>
                              </w:rPr>
                              <w:t xml:space="preserve"> Sherri N. Braxton, Instructional Technology </w:t>
                            </w:r>
                            <w:r w:rsidRPr="00B0240A">
                              <w:rPr>
                                <w:b/>
                                <w:bCs/>
                                <w:sz w:val="22"/>
                              </w:rPr>
                              <w:sym w:font="Wingdings" w:char="009F"/>
                            </w:r>
                            <w:r w:rsidRPr="00B0240A">
                              <w:rPr>
                                <w:b/>
                                <w:bCs/>
                                <w:sz w:val="22"/>
                              </w:rPr>
                              <w:t xml:space="preserve"> </w:t>
                            </w:r>
                          </w:p>
                          <w:p w14:paraId="40E3E03D" w14:textId="77777777" w:rsidR="005F3C19" w:rsidRPr="006541EC" w:rsidRDefault="005F3C19" w:rsidP="005F3C19">
                            <w:pPr>
                              <w:pStyle w:val="ListBullet"/>
                              <w:numPr>
                                <w:ilvl w:val="0"/>
                                <w:numId w:val="0"/>
                              </w:numPr>
                              <w:ind w:left="360"/>
                              <w:jc w:val="center"/>
                            </w:pPr>
                          </w:p>
                          <w:p w14:paraId="011E5443" w14:textId="77777777" w:rsidR="005F3C19" w:rsidRPr="00C30A39" w:rsidRDefault="005F3C19" w:rsidP="005F3C19"/>
                          <w:p w14:paraId="0393487D" w14:textId="77777777" w:rsidR="005F3C19" w:rsidRDefault="005F3C19" w:rsidP="005F3C19">
                            <w:r w:rsidRPr="00C30A39">
                              <w:rPr>
                                <w:b/>
                                <w:bCs/>
                                <w:i/>
                                <w:iCs/>
                              </w:rPr>
                              <w:t>LA3216</w:t>
                            </w:r>
                            <w:r>
                              <w:rPr>
                                <w:b/>
                                <w:bCs/>
                                <w:i/>
                                <w:iCs/>
                                <w:noProof/>
                              </w:rPr>
                              <w:drawing>
                                <wp:inline distT="0" distB="0" distL="0" distR="0" wp14:anchorId="44509517" wp14:editId="627462BC">
                                  <wp:extent cx="5486400" cy="8229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37.45pt;margin-top:57.95pt;width:540pt;height:96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" mv:complextextbox="1" filled="f" stroked="f" strokeweight="48000emu">
                <v:stroke linestyle="thickThin"/>
                <v:textbox inset=",7.2pt,,7.2pt">
                  <w:txbxContent>
                    <w:p w14:paraId="5F42F380" w14:textId="77777777" w:rsidR="005F3C19" w:rsidRPr="005F3C19" w:rsidRDefault="005F3C19" w:rsidP="005F3C19">
                      <w:pPr>
                        <w:pStyle w:val="Heading1"/>
                        <w:rPr>
                          <w:lang w:val="en"/>
                        </w:rPr>
                      </w:pPr>
                      <w:r w:rsidRPr="005F3C19">
                        <w:rPr>
                          <w:lang w:val="en"/>
                        </w:rPr>
                        <w:t xml:space="preserve">Got Data—Now </w:t>
                      </w:r>
                      <w:r w:rsidRPr="005F3C19">
                        <w:rPr>
                          <w:szCs w:val="32"/>
                          <w:lang w:val="en"/>
                        </w:rPr>
                        <w:t>What</w:t>
                      </w:r>
                      <w:r w:rsidRPr="005F3C19">
                        <w:rPr>
                          <w:lang w:val="en"/>
                        </w:rPr>
                        <w:t>?: Synthesizing Outcomes, Measures, And Success to Inform Institution-Wide Decision Making</w:t>
                      </w:r>
                    </w:p>
                    <w:p w14:paraId="26846A04" w14:textId="77777777" w:rsidR="005F3C19" w:rsidRPr="00B0240A" w:rsidRDefault="005F3C19" w:rsidP="005F3C19">
                      <w:pPr>
                        <w:pStyle w:val="ListBullet"/>
                        <w:numPr>
                          <w:ilvl w:val="0"/>
                          <w:numId w:val="0"/>
                        </w:numPr>
                        <w:ind w:left="360"/>
                        <w:jc w:val="center"/>
                        <w:rPr>
                          <w:b/>
                          <w:bCs/>
                          <w:sz w:val="22"/>
                        </w:rPr>
                      </w:pPr>
                      <w:r w:rsidRPr="00B0240A">
                        <w:rPr>
                          <w:b/>
                          <w:bCs/>
                          <w:sz w:val="22"/>
                        </w:rPr>
                        <w:sym w:font="Wingdings" w:char="009F"/>
                      </w:r>
                      <w:r w:rsidRPr="00B0240A">
                        <w:rPr>
                          <w:b/>
                          <w:bCs/>
                          <w:sz w:val="22"/>
                        </w:rPr>
                        <w:t xml:space="preserve"> Jennifer M. Harrison, Faculty Development Center </w:t>
                      </w:r>
                      <w:r w:rsidRPr="00B0240A">
                        <w:rPr>
                          <w:b/>
                          <w:bCs/>
                          <w:sz w:val="22"/>
                        </w:rPr>
                        <w:sym w:font="Wingdings" w:char="009F"/>
                      </w:r>
                      <w:r w:rsidRPr="00B0240A">
                        <w:rPr>
                          <w:b/>
                          <w:bCs/>
                          <w:sz w:val="22"/>
                        </w:rPr>
                        <w:t xml:space="preserve"> Sherri N. Braxton, Instructional Technology </w:t>
                      </w:r>
                      <w:r w:rsidRPr="00B0240A">
                        <w:rPr>
                          <w:b/>
                          <w:bCs/>
                          <w:sz w:val="22"/>
                        </w:rPr>
                        <w:sym w:font="Wingdings" w:char="009F"/>
                      </w:r>
                      <w:r w:rsidRPr="00B0240A">
                        <w:rPr>
                          <w:b/>
                          <w:bCs/>
                          <w:sz w:val="22"/>
                        </w:rPr>
                        <w:t xml:space="preserve"> </w:t>
                      </w:r>
                    </w:p>
                    <w:p w14:paraId="40E3E03D" w14:textId="77777777" w:rsidR="005F3C19" w:rsidRPr="006541EC" w:rsidRDefault="005F3C19" w:rsidP="005F3C19">
                      <w:pPr>
                        <w:pStyle w:val="ListBullet"/>
                        <w:numPr>
                          <w:ilvl w:val="0"/>
                          <w:numId w:val="0"/>
                        </w:numPr>
                        <w:ind w:left="360"/>
                        <w:jc w:val="center"/>
                      </w:pPr>
                    </w:p>
                    <w:p w14:paraId="011E5443" w14:textId="77777777" w:rsidR="005F3C19" w:rsidRPr="00C30A39" w:rsidRDefault="005F3C19" w:rsidP="005F3C19"/>
                    <w:p w14:paraId="0393487D" w14:textId="77777777" w:rsidR="005F3C19" w:rsidRDefault="005F3C19" w:rsidP="005F3C19">
                      <w:r w:rsidRPr="00C30A39">
                        <w:rPr>
                          <w:b/>
                          <w:bCs/>
                          <w:i/>
                          <w:iCs/>
                        </w:rPr>
                        <w:t>LA3216</w:t>
                      </w:r>
                      <w:r>
                        <w:rPr>
                          <w:b/>
                          <w:bCs/>
                          <w:i/>
                          <w:iCs/>
                          <w:noProof/>
                        </w:rPr>
                        <w:drawing>
                          <wp:inline distT="0" distB="0" distL="0" distR="0" wp14:anchorId="44509517" wp14:editId="627462BC">
                            <wp:extent cx="5486400" cy="8229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v:textbox>
                <w10:wrap type="through" anchorx="page" anchory="page"/>
              </v:rect>
            </w:pict>
          </mc:Fallback>
        </mc:AlternateContent>
      </w:r>
      <w:r w:rsidR="007D1361">
        <w:rPr>
          <w:noProof/>
          <w:sz w:val="36"/>
        </w:rPr>
        <mc:AlternateContent>
          <mc:Choice Requires="wps">
            <w:drawing>
              <wp:anchor distT="0" distB="0" distL="114300" distR="114300" simplePos="0" relativeHeight="251791360" behindDoc="0" locked="0" layoutInCell="1" allowOverlap="1" wp14:anchorId="0809A0C5" wp14:editId="74695119">
                <wp:simplePos x="0" y="0"/>
                <wp:positionH relativeFrom="page">
                  <wp:posOffset>490855</wp:posOffset>
                </wp:positionH>
                <wp:positionV relativeFrom="page">
                  <wp:posOffset>3149600</wp:posOffset>
                </wp:positionV>
                <wp:extent cx="6858000" cy="5520055"/>
                <wp:effectExtent l="50800" t="25400" r="76200" b="93345"/>
                <wp:wrapThrough wrapText="bothSides">
                  <wp:wrapPolygon edited="0">
                    <wp:start x="-160" y="-99"/>
                    <wp:lineTo x="-160" y="21866"/>
                    <wp:lineTo x="21760" y="21866"/>
                    <wp:lineTo x="21760" y="-99"/>
                    <wp:lineTo x="-160" y="-99"/>
                  </wp:wrapPolygon>
                </wp:wrapThrough>
                <wp:docPr id="66" name="Rectangle 66"/>
                <wp:cNvGraphicFramePr/>
                <a:graphic xmlns:a="http://schemas.openxmlformats.org/drawingml/2006/main">
                  <a:graphicData uri="http://schemas.microsoft.com/office/word/2010/wordprocessingShape">
                    <wps:wsp>
                      <wps:cNvSpPr/>
                      <wps:spPr>
                        <a:xfrm>
                          <a:off x="0" y="0"/>
                          <a:ext cx="6858000" cy="5520055"/>
                        </a:xfrm>
                        <a:prstGeom prst="rect">
                          <a:avLst/>
                        </a:prstGeom>
                        <a:noFill/>
                        <a:ln>
                          <a:solidFill>
                            <a:schemeClr val="accent6"/>
                          </a:solidFill>
                        </a:ln>
                        <a:effectLst>
                          <a:outerShdw blurRad="39000" dist="25400" dir="5400000" rotWithShape="0">
                            <a:srgbClr val="000000">
                              <a:alpha val="38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38.65pt;margin-top:248pt;width:540pt;height:434.6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" filled="f" strokecolor="#404040 [3209]" strokeweight=".5pt">
                <v:stroke endcap="round"/>
                <v:shadow on="t" opacity="24903f" mv:blur="39000f" origin=",.5" offset="0,2pt"/>
                <w10:wrap type="through" anchorx="page" anchory="page"/>
              </v:rect>
            </w:pict>
          </mc:Fallback>
        </mc:AlternateContent>
      </w:r>
      <w:r w:rsidR="007D1361">
        <w:rPr>
          <w:noProof/>
        </w:rPr>
        <mc:AlternateContent>
          <mc:Choice Requires="wps">
            <w:drawing>
              <wp:anchor distT="0" distB="0" distL="114300" distR="114300" simplePos="0" relativeHeight="251792384" behindDoc="0" locked="0" layoutInCell="1" allowOverlap="1" wp14:anchorId="07591A61" wp14:editId="0055BD1B">
                <wp:simplePos x="0" y="0"/>
                <wp:positionH relativeFrom="page">
                  <wp:posOffset>473710</wp:posOffset>
                </wp:positionH>
                <wp:positionV relativeFrom="page">
                  <wp:posOffset>9340215</wp:posOffset>
                </wp:positionV>
                <wp:extent cx="6860540" cy="246380"/>
                <wp:effectExtent l="0" t="0" r="0" b="7620"/>
                <wp:wrapSquare wrapText="bothSides"/>
                <wp:docPr id="69" name="Text Box 69"/>
                <wp:cNvGraphicFramePr/>
                <a:graphic xmlns:a="http://schemas.openxmlformats.org/drawingml/2006/main">
                  <a:graphicData uri="http://schemas.microsoft.com/office/word/2010/wordprocessingShape">
                    <wps:wsp>
                      <wps:cNvSpPr txBox="1"/>
                      <wps:spPr>
                        <a:xfrm>
                          <a:off x="0" y="0"/>
                          <a:ext cx="6860540" cy="246380"/>
                        </a:xfrm>
                        <a:prstGeom prst="rect">
                          <a:avLst/>
                        </a:prstGeom>
                        <a:solidFill>
                          <a:schemeClr val="accent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1C388" w14:textId="77777777" w:rsidR="005F3C19" w:rsidRPr="004C368F" w:rsidRDefault="005F3C19" w:rsidP="007D1361">
                            <w:pPr>
                              <w:jc w:val="center"/>
                              <w:rPr>
                                <w:w w:val="110"/>
                                <w:szCs w:val="20"/>
                              </w:rPr>
                            </w:pPr>
                            <w:r w:rsidRPr="004C368F">
                              <w:rPr>
                                <w:w w:val="110"/>
                                <w:szCs w:val="20"/>
                              </w:rPr>
                              <w:t xml:space="preserve">• </w:t>
                            </w:r>
                            <w:r>
                              <w:rPr>
                                <w:w w:val="110"/>
                                <w:szCs w:val="20"/>
                              </w:rPr>
                              <w:t xml:space="preserve">UMBC </w:t>
                            </w:r>
                            <w:r w:rsidRPr="004C368F">
                              <w:rPr>
                                <w:w w:val="110"/>
                                <w:szCs w:val="20"/>
                              </w:rPr>
                              <w:t xml:space="preserve">• </w:t>
                            </w:r>
                            <w:r>
                              <w:rPr>
                                <w:w w:val="110"/>
                                <w:szCs w:val="20"/>
                              </w:rPr>
                              <w:t xml:space="preserve">FDC &amp; DOIT </w:t>
                            </w:r>
                            <w:r w:rsidRPr="004C368F">
                              <w:rPr>
                                <w:w w:val="110"/>
                                <w:szCs w:val="20"/>
                              </w:rPr>
                              <w:t xml:space="preserve"> • </w:t>
                            </w:r>
                            <w:r>
                              <w:rPr>
                                <w:w w:val="110"/>
                                <w:szCs w:val="20"/>
                              </w:rPr>
                              <w:t>Engineering 101</w:t>
                            </w:r>
                            <w:r w:rsidRPr="004C368F">
                              <w:rPr>
                                <w:w w:val="110"/>
                                <w:szCs w:val="20"/>
                              </w:rPr>
                              <w:t xml:space="preserve"> • 1000 Hilltop Circle • Baltimore, MD 21250 • www.umbc.edu •</w:t>
                            </w:r>
                          </w:p>
                          <w:p w14:paraId="1517334B" w14:textId="77777777" w:rsidR="005F3C19" w:rsidRDefault="005F3C19" w:rsidP="007D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margin-left:37.3pt;margin-top:735.45pt;width:540.2pt;height:19.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" fillcolor="#cd0920 [3205]" stroked="f">
                <v:textbox>
                  <w:txbxContent>
                    <w:p w14:paraId="69E1C388" w14:textId="77777777" w:rsidR="005F3C19" w:rsidRPr="004C368F" w:rsidRDefault="005F3C19" w:rsidP="007D1361">
                      <w:pPr>
                        <w:jc w:val="center"/>
                        <w:rPr>
                          <w:w w:val="110"/>
                          <w:szCs w:val="20"/>
                        </w:rPr>
                      </w:pPr>
                      <w:r w:rsidRPr="004C368F">
                        <w:rPr>
                          <w:w w:val="110"/>
                          <w:szCs w:val="20"/>
                        </w:rPr>
                        <w:t xml:space="preserve">• </w:t>
                      </w:r>
                      <w:r>
                        <w:rPr>
                          <w:w w:val="110"/>
                          <w:szCs w:val="20"/>
                        </w:rPr>
                        <w:t xml:space="preserve">UMBC </w:t>
                      </w:r>
                      <w:r w:rsidRPr="004C368F">
                        <w:rPr>
                          <w:w w:val="110"/>
                          <w:szCs w:val="20"/>
                        </w:rPr>
                        <w:t xml:space="preserve">• </w:t>
                      </w:r>
                      <w:r>
                        <w:rPr>
                          <w:w w:val="110"/>
                          <w:szCs w:val="20"/>
                        </w:rPr>
                        <w:t xml:space="preserve">FDC &amp; DOIT </w:t>
                      </w:r>
                      <w:r w:rsidRPr="004C368F">
                        <w:rPr>
                          <w:w w:val="110"/>
                          <w:szCs w:val="20"/>
                        </w:rPr>
                        <w:t xml:space="preserve"> • </w:t>
                      </w:r>
                      <w:r>
                        <w:rPr>
                          <w:w w:val="110"/>
                          <w:szCs w:val="20"/>
                        </w:rPr>
                        <w:t>Engineering 101</w:t>
                      </w:r>
                      <w:r w:rsidRPr="004C368F">
                        <w:rPr>
                          <w:w w:val="110"/>
                          <w:szCs w:val="20"/>
                        </w:rPr>
                        <w:t xml:space="preserve"> • 1000 Hilltop Circle • Baltimore, MD 21250 • www.umbc.edu •</w:t>
                      </w:r>
                    </w:p>
                    <w:p w14:paraId="1517334B" w14:textId="77777777" w:rsidR="005F3C19" w:rsidRDefault="005F3C19" w:rsidP="007D1361"/>
                  </w:txbxContent>
                </v:textbox>
                <w10:wrap type="square" anchorx="page" anchory="page"/>
              </v:shape>
            </w:pict>
          </mc:Fallback>
        </mc:AlternateContent>
      </w:r>
      <w:r w:rsidR="007D1361" w:rsidRPr="005679C7">
        <w:rPr>
          <w:noProof/>
          <w:sz w:val="36"/>
        </w:rPr>
        <mc:AlternateContent>
          <mc:Choice Requires="wpg">
            <w:drawing>
              <wp:anchor distT="0" distB="0" distL="114300" distR="114300" simplePos="0" relativeHeight="251788288" behindDoc="0" locked="0" layoutInCell="1" allowOverlap="1" wp14:anchorId="74445B52" wp14:editId="7D704090">
                <wp:simplePos x="0" y="0"/>
                <wp:positionH relativeFrom="page">
                  <wp:posOffset>439420</wp:posOffset>
                </wp:positionH>
                <wp:positionV relativeFrom="page">
                  <wp:posOffset>3267710</wp:posOffset>
                </wp:positionV>
                <wp:extent cx="8125079" cy="5328665"/>
                <wp:effectExtent l="0" t="0" r="3175" b="5715"/>
                <wp:wrapTight wrapText="bothSides">
                  <wp:wrapPolygon edited="0">
                    <wp:start x="3511" y="0"/>
                    <wp:lineTo x="0" y="309"/>
                    <wp:lineTo x="0" y="21520"/>
                    <wp:lineTo x="21541" y="21520"/>
                    <wp:lineTo x="21541" y="309"/>
                    <wp:lineTo x="16139" y="0"/>
                    <wp:lineTo x="3511" y="0"/>
                  </wp:wrapPolygon>
                </wp:wrapTight>
                <wp:docPr id="53"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25079" cy="5328665"/>
                          <a:chOff x="0" y="0"/>
                          <a:chExt cx="8147267" cy="5344119"/>
                        </a:xfrm>
                      </wpg:grpSpPr>
                      <pic:pic xmlns:pic="http://schemas.openxmlformats.org/drawingml/2006/picture">
                        <pic:nvPicPr>
                          <pic:cNvPr id="54" name="Picture 54" descr="UMBC Student Success Implementation.tiff"/>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04308"/>
                            <a:ext cx="8147267" cy="5239811"/>
                          </a:xfrm>
                          <a:prstGeom prst="rect">
                            <a:avLst/>
                          </a:prstGeom>
                        </pic:spPr>
                      </pic:pic>
                      <wps:wsp>
                        <wps:cNvPr id="55" name="Rectangle 55"/>
                        <wps:cNvSpPr/>
                        <wps:spPr>
                          <a:xfrm>
                            <a:off x="1386402" y="0"/>
                            <a:ext cx="4665366" cy="89746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6177387" w14:textId="77777777" w:rsidR="005F3C19" w:rsidRDefault="005F3C19" w:rsidP="007D136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090068" y="1049866"/>
                            <a:ext cx="5545899" cy="89746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B7CD1F" w14:textId="77777777" w:rsidR="005F3C19" w:rsidRDefault="005F3C19" w:rsidP="007D136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15002" y="2074332"/>
                            <a:ext cx="4665366" cy="77046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44F83F" w14:textId="77777777" w:rsidR="005F3C19" w:rsidRDefault="005F3C19" w:rsidP="007D136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809736" y="3169652"/>
                            <a:ext cx="4665366" cy="89746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F48EDB" w14:textId="77777777" w:rsidR="005F3C19" w:rsidRDefault="005F3C19" w:rsidP="007D136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15002" y="4402667"/>
                            <a:ext cx="4665366" cy="89746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195F11" w14:textId="77777777" w:rsidR="005F3C19" w:rsidRDefault="005F3C19" w:rsidP="007D136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5" style="position:absolute;margin-left:34.6pt;margin-top:257.3pt;width:639.75pt;height:419.6pt;z-index:251788288;mso-position-horizontal-relative:page;mso-position-vertical-relative:page;mso-width-relative:margin;mso-height-relative:margin" coordsize="8147267,5344119"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6" type="#_x0000_t75" alt="UMBC Student Success Implementation.tiff" style="position:absolute;top:104308;width:8147267;height:52398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21&#10;U9jBAAAA2wAAAA8AAABkcnMvZG93bnJldi54bWxEj0GLwjAUhO+C/yE8wduaurgq1SiuIK56sorn&#10;R/Nsq81LaaLWf2+EBY/DzHzDTOeNKcWdaldYVtDvRSCIU6sLzhQcD6uvMQjnkTWWlknBkxzMZ+3W&#10;FGNtH7yne+IzESDsYlSQe1/FUro0J4OuZyvi4J1tbdAHWWdS1/gIcFPK7ygaSoMFh4UcK1rmlF6T&#10;m1FwWK4y6Tbe/O626+HmMjKXRJ+U6naaxQSEp8Z/wv/tP63gZwDvL+EHyN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21U9jBAAAA2wAAAA8AAAAAAAAAAAAAAAAAnAIAAGRy&#10;cy9kb3ducmV2LnhtbFBLBQYAAAAABAAEAPcAAACKAwAAAAA=&#10;">
                  <v:imagedata r:id="rId11" o:title="UMBC Student Success Implementation.tiff"/>
                  <v:path arrowok="t"/>
                </v:shape>
                <v:rect id="Rectangle 55" o:spid="_x0000_s1037" style="position:absolute;left:1386402;width:4665366;height:8974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nB9PwQAA&#10;ANsAAAAPAAAAZHJzL2Rvd25yZXYueG1sRI9Bi8IwFITvgv8hPMGbpoqKVKOIIngStiueH82zrTYv&#10;NYla/fWbhYU9DjPzDbNct6YWT3K+sqxgNExAEOdWV1woOH3vB3MQPiBrrC2Tgjd5WK+6nSWm2r74&#10;i55ZKESEsE9RQRlCk0rp85IM+qFtiKN3sc5giNIVUjt8Rbip5ThJZtJgxXGhxIa2JeW37GEUTHhm&#10;3OfcVqcxXT+7s3zcs+tRqX6v3SxABGrDf/ivfdAKplP4/RJ/gFz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wfT8EAAADbAAAADwAAAAAAAAAAAAAAAACXAgAAZHJzL2Rvd25y&#10;ZXYueG1sUEsFBgAAAAAEAAQA9QAAAIUDAAAAAA==&#10;" fillcolor="white [3212]" stroked="f" strokeweight=".5pt">
                  <v:stroke endcap="round"/>
                  <v:textbox>
                    <w:txbxContent>
                      <w:p w14:paraId="36177387" w14:textId="77777777" w:rsidR="005F3C19" w:rsidRDefault="005F3C19" w:rsidP="007D1361">
                        <w:pPr>
                          <w:rPr>
                            <w:rFonts w:eastAsia="Times New Roman"/>
                          </w:rPr>
                        </w:pPr>
                      </w:p>
                    </w:txbxContent>
                  </v:textbox>
                </v:rect>
                <v:rect id="Rectangle 56" o:spid="_x0000_s1038" style="position:absolute;left:1090068;top:1049866;width:5545899;height:8974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oE4wwAA&#10;ANsAAAAPAAAAZHJzL2Rvd25yZXYueG1sRI9Ba8JAFITvQv/D8gq96cZQQ0ldg7QUehKMIedH9jWJ&#10;zb5Nd1dN/fVuoeBxmJlvmHUxmUGcyfnesoLlIgFB3Fjdc6ugOnzMX0D4gKxxsEwKfslDsXmYrTHX&#10;9sJ7OpehFRHCPkcFXQhjLqVvOjLoF3Ykjt6XdQZDlK6V2uElws0g0yTJpMGe40KHI7111HyXJ6Pg&#10;mTPjrvXUVykdr++1PP2Ux51ST4/T9hVEoCncw//tT61glcHfl/gD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ToE4wwAAANsAAAAPAAAAAAAAAAAAAAAAAJcCAABkcnMvZG93&#10;bnJldi54bWxQSwUGAAAAAAQABAD1AAAAhwMAAAAA&#10;" fillcolor="white [3212]" stroked="f" strokeweight=".5pt">
                  <v:stroke endcap="round"/>
                  <v:textbox>
                    <w:txbxContent>
                      <w:p w14:paraId="3CB7CD1F" w14:textId="77777777" w:rsidR="005F3C19" w:rsidRDefault="005F3C19" w:rsidP="007D1361">
                        <w:pPr>
                          <w:rPr>
                            <w:rFonts w:eastAsia="Times New Roman"/>
                          </w:rPr>
                        </w:pPr>
                      </w:p>
                    </w:txbxContent>
                  </v:textbox>
                </v:rect>
                <v:rect id="Rectangle 57" o:spid="_x0000_s1039" style="position:absolute;left:1615002;top:2074332;width:4665366;height:7704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iSjxAAA&#10;ANsAAAAPAAAAZHJzL2Rvd25yZXYueG1sRI9Ba8JAFITvBf/D8oTe6kZpVVJXkZZCT0JjyPmRfU2i&#10;2bdxdzUxv75bKPQ4zMw3zGY3mFbcyPnGsoL5LAFBXFrdcKUgP348rUH4gKyxtUwK7uRht508bDDV&#10;tucvumWhEhHCPkUFdQhdKqUvazLoZ7Yjjt63dQZDlK6S2mEf4aaViyRZSoMNx4UaO3qrqTxnV6Pg&#10;mZfGjcXQ5As6je+FvF6y00Gpx+mwfwURaAj/4b/2p1bwsoL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wIko8QAAADbAAAADwAAAAAAAAAAAAAAAACXAgAAZHJzL2Rv&#10;d25yZXYueG1sUEsFBgAAAAAEAAQA9QAAAIgDAAAAAA==&#10;" fillcolor="white [3212]" stroked="f" strokeweight=".5pt">
                  <v:stroke endcap="round"/>
                  <v:textbox>
                    <w:txbxContent>
                      <w:p w14:paraId="7244F83F" w14:textId="77777777" w:rsidR="005F3C19" w:rsidRDefault="005F3C19" w:rsidP="007D1361">
                        <w:pPr>
                          <w:rPr>
                            <w:rFonts w:eastAsia="Times New Roman"/>
                          </w:rPr>
                        </w:pPr>
                      </w:p>
                    </w:txbxContent>
                  </v:textbox>
                </v:rect>
                <v:rect id="Rectangle 58" o:spid="_x0000_s1040" style="position:absolute;left:1809736;top:3169652;width:4665366;height:8974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bDRwQAA&#10;ANsAAAAPAAAAZHJzL2Rvd25yZXYueG1sRE/JasMwEL0X8g9iCr01ckMbghM5hJZCT4G6xufBmniJ&#10;NXIkJXb89dWh0OPj7bv9ZHpxI+dbywpelgkI4srqlmsFxc/n8waED8gae8uk4E4e9tniYYeptiN/&#10;0y0PtYgh7FNU0IQwpFL6qiGDfmkH4sidrDMYInS11A7HGG56uUqStTTYcmxocKD3hqpzfjUKXnlt&#10;3FxObbGibv4o5fWSd0elnh6nwxZEoCn8i//cX1rBWxwbv8QfIL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p2w0cEAAADbAAAADwAAAAAAAAAAAAAAAACXAgAAZHJzL2Rvd25y&#10;ZXYueG1sUEsFBgAAAAAEAAQA9QAAAIUDAAAAAA==&#10;" fillcolor="white [3212]" stroked="f" strokeweight=".5pt">
                  <v:stroke endcap="round"/>
                  <v:textbox>
                    <w:txbxContent>
                      <w:p w14:paraId="5AF48EDB" w14:textId="77777777" w:rsidR="005F3C19" w:rsidRDefault="005F3C19" w:rsidP="007D1361">
                        <w:pPr>
                          <w:rPr>
                            <w:rFonts w:eastAsia="Times New Roman"/>
                          </w:rPr>
                        </w:pPr>
                      </w:p>
                    </w:txbxContent>
                  </v:textbox>
                </v:rect>
                <v:rect id="Rectangle 59" o:spid="_x0000_s1041" style="position:absolute;left:1615002;top:4402667;width:4665366;height:8974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0RVKxAAA&#10;ANsAAAAPAAAAZHJzL2Rvd25yZXYueG1sRI9Ba8JAFITvBf/D8oTe6kZpRVNXkZZCT0JjyPmRfU2i&#10;2bdxdzUxv75bKPQ4zMw3zGY3mFbcyPnGsoL5LAFBXFrdcKUgP348rUD4gKyxtUwK7uRht508bDDV&#10;tucvumWhEhHCPkUFdQhdKqUvazLoZ7Yjjt63dQZDlK6S2mEf4aaViyRZSoMNx4UaO3qrqTxnV6Pg&#10;mZfGjcXQ5As6je+FvF6y00Gpx+mwfwURaAj/4b/2p1bwsob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VSsQAAADbAAAADwAAAAAAAAAAAAAAAACXAgAAZHJzL2Rv&#10;d25yZXYueG1sUEsFBgAAAAAEAAQA9QAAAIgDAAAAAA==&#10;" fillcolor="white [3212]" stroked="f" strokeweight=".5pt">
                  <v:stroke endcap="round"/>
                  <v:textbox>
                    <w:txbxContent>
                      <w:p w14:paraId="73195F11" w14:textId="77777777" w:rsidR="005F3C19" w:rsidRDefault="005F3C19" w:rsidP="007D1361">
                        <w:pPr>
                          <w:rPr>
                            <w:rFonts w:eastAsia="Times New Roman"/>
                          </w:rPr>
                        </w:pPr>
                      </w:p>
                    </w:txbxContent>
                  </v:textbox>
                </v:rect>
                <w10:wrap type="tight" anchorx="page" anchory="page"/>
              </v:group>
            </w:pict>
          </mc:Fallback>
        </mc:AlternateContent>
      </w:r>
      <w:r w:rsidR="007D1361">
        <w:rPr>
          <w:noProof/>
        </w:rPr>
        <mc:AlternateContent>
          <mc:Choice Requires="wps">
            <w:drawing>
              <wp:anchor distT="0" distB="0" distL="114300" distR="114300" simplePos="0" relativeHeight="251790336" behindDoc="0" locked="0" layoutInCell="1" allowOverlap="1" wp14:anchorId="5669D291" wp14:editId="371665C0">
                <wp:simplePos x="0" y="0"/>
                <wp:positionH relativeFrom="page">
                  <wp:posOffset>473710</wp:posOffset>
                </wp:positionH>
                <wp:positionV relativeFrom="page">
                  <wp:posOffset>2013585</wp:posOffset>
                </wp:positionV>
                <wp:extent cx="6817995" cy="1085215"/>
                <wp:effectExtent l="0" t="0" r="0" b="6985"/>
                <wp:wrapThrough wrapText="bothSides">
                  <wp:wrapPolygon edited="0">
                    <wp:start x="80" y="0"/>
                    <wp:lineTo x="80" y="21233"/>
                    <wp:lineTo x="21405" y="21233"/>
                    <wp:lineTo x="21405" y="0"/>
                    <wp:lineTo x="80" y="0"/>
                  </wp:wrapPolygon>
                </wp:wrapThrough>
                <wp:docPr id="64" name="Text Box 64"/>
                <wp:cNvGraphicFramePr/>
                <a:graphic xmlns:a="http://schemas.openxmlformats.org/drawingml/2006/main">
                  <a:graphicData uri="http://schemas.microsoft.com/office/word/2010/wordprocessingShape">
                    <wps:wsp>
                      <wps:cNvSpPr txBox="1"/>
                      <wps:spPr>
                        <a:xfrm>
                          <a:off x="0" y="0"/>
                          <a:ext cx="6817995" cy="10852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610484" w14:textId="77777777" w:rsidR="005F3C19" w:rsidRPr="003808D8" w:rsidRDefault="005F3C19" w:rsidP="007D1361">
                            <w:pPr>
                              <w:pStyle w:val="Heading2"/>
                              <w:rPr>
                                <w:sz w:val="36"/>
                              </w:rPr>
                            </w:pPr>
                            <w:r w:rsidRPr="003808D8">
                              <w:rPr>
                                <w:sz w:val="36"/>
                              </w:rPr>
                              <w:t>Where Are Your Infrastructure Gaps?</w:t>
                            </w:r>
                          </w:p>
                          <w:p w14:paraId="37F700D0" w14:textId="0F9D96BA" w:rsidR="005F3C19" w:rsidRPr="003808D8" w:rsidRDefault="005F3C19" w:rsidP="007D1361">
                            <w:pPr>
                              <w:rPr>
                                <w:sz w:val="24"/>
                              </w:rPr>
                            </w:pPr>
                            <w:r w:rsidRPr="003808D8">
                              <w:rPr>
                                <w:sz w:val="24"/>
                              </w:rPr>
                              <w:t>Use the UMBC model shown in the slides as an example to explore the infrastructure levels at your institution. Which elements are already working to improve student learning and success</w:t>
                            </w:r>
                            <w:r>
                              <w:rPr>
                                <w:sz w:val="24"/>
                              </w:rPr>
                              <w:t xml:space="preserve"> and where/how is that data integrated</w:t>
                            </w:r>
                            <w:r w:rsidRPr="003808D8">
                              <w:rPr>
                                <w:sz w:val="24"/>
                              </w:rPr>
                              <w:t xml:space="preserve">? Use the stickers provided to complete the worksheet below. </w:t>
                            </w:r>
                          </w:p>
                          <w:p w14:paraId="19E702A2" w14:textId="77777777" w:rsidR="005F3C19" w:rsidRPr="00BC1C77" w:rsidRDefault="005F3C19" w:rsidP="007D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margin-left:37.3pt;margin-top:158.55pt;width:536.85pt;height:85.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XltUCAAAh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" mv:complextextbox="1" filled="f" stroked="f">
                <v:textbox>
                  <w:txbxContent>
                    <w:p w14:paraId="2F610484" w14:textId="77777777" w:rsidR="005F3C19" w:rsidRPr="003808D8" w:rsidRDefault="005F3C19" w:rsidP="007D1361">
                      <w:pPr>
                        <w:pStyle w:val="Heading2"/>
                        <w:rPr>
                          <w:sz w:val="36"/>
                        </w:rPr>
                      </w:pPr>
                      <w:r w:rsidRPr="003808D8">
                        <w:rPr>
                          <w:sz w:val="36"/>
                        </w:rPr>
                        <w:t>Where Are Your Infrastructure Gaps?</w:t>
                      </w:r>
                    </w:p>
                    <w:p w14:paraId="37F700D0" w14:textId="0F9D96BA" w:rsidR="005F3C19" w:rsidRPr="003808D8" w:rsidRDefault="005F3C19" w:rsidP="007D1361">
                      <w:pPr>
                        <w:rPr>
                          <w:sz w:val="24"/>
                        </w:rPr>
                      </w:pPr>
                      <w:r w:rsidRPr="003808D8">
                        <w:rPr>
                          <w:sz w:val="24"/>
                        </w:rPr>
                        <w:t>Use the UMBC model shown in the slides as an example to explore the infrastructure levels at your institution. Which elements are already working to improve student learning and success</w:t>
                      </w:r>
                      <w:r>
                        <w:rPr>
                          <w:sz w:val="24"/>
                        </w:rPr>
                        <w:t xml:space="preserve"> and where/how is that data integrated</w:t>
                      </w:r>
                      <w:r w:rsidRPr="003808D8">
                        <w:rPr>
                          <w:sz w:val="24"/>
                        </w:rPr>
                        <w:t xml:space="preserve">? Use the stickers provided to complete the worksheet below. </w:t>
                      </w:r>
                    </w:p>
                    <w:p w14:paraId="19E702A2" w14:textId="77777777" w:rsidR="005F3C19" w:rsidRPr="00BC1C77" w:rsidRDefault="005F3C19" w:rsidP="007D1361"/>
                  </w:txbxContent>
                </v:textbox>
                <w10:wrap type="through" anchorx="page" anchory="page"/>
              </v:shape>
            </w:pict>
          </mc:Fallback>
        </mc:AlternateContent>
      </w:r>
      <w:r w:rsidR="00AA21C2" w:rsidRPr="00C16F71">
        <w:rPr>
          <w:noProof/>
        </w:rPr>
        <mc:AlternateContent>
          <mc:Choice Requires="wps">
            <w:drawing>
              <wp:anchor distT="0" distB="0" distL="114300" distR="114300" simplePos="0" relativeHeight="251809792" behindDoc="0" locked="0" layoutInCell="1" allowOverlap="1" wp14:anchorId="5F54A90D" wp14:editId="33A515D2">
                <wp:simplePos x="0" y="0"/>
                <wp:positionH relativeFrom="page">
                  <wp:posOffset>465455</wp:posOffset>
                </wp:positionH>
                <wp:positionV relativeFrom="page">
                  <wp:posOffset>440055</wp:posOffset>
                </wp:positionV>
                <wp:extent cx="6858000" cy="228600"/>
                <wp:effectExtent l="0" t="0" r="0" b="0"/>
                <wp:wrapTight wrapText="bothSides">
                  <wp:wrapPolygon edited="0">
                    <wp:start x="0" y="0"/>
                    <wp:lineTo x="0" y="19200"/>
                    <wp:lineTo x="21520" y="19200"/>
                    <wp:lineTo x="21520" y="0"/>
                    <wp:lineTo x="0" y="0"/>
                  </wp:wrapPolygon>
                </wp:wrapTight>
                <wp:docPr id="72" name="Rectangle 7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17A02B" w14:textId="77777777" w:rsidR="005F3C19" w:rsidRPr="00610143" w:rsidRDefault="005F3C19" w:rsidP="00AA21C2">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3" style="position:absolute;margin-left:36.65pt;margin-top:34.65pt;width:540pt;height:18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" fillcolor="#f2b01e [3204]" stroked="f" strokeweight="48000emu">
                <v:stroke linestyle="thickThin"/>
                <v:textbox inset=",0,,0">
                  <w:txbxContent>
                    <w:p w14:paraId="2917A02B" w14:textId="77777777" w:rsidR="005F3C19" w:rsidRPr="00610143" w:rsidRDefault="005F3C19" w:rsidP="00AA21C2">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v:textbox>
                <w10:wrap type="tight" anchorx="page" anchory="page"/>
              </v:rect>
            </w:pict>
          </mc:Fallback>
        </mc:AlternateContent>
      </w:r>
      <w:bookmarkStart w:id="3" w:name="_LastPageContents"/>
      <w:r w:rsidR="00006615">
        <w:t xml:space="preserve"> </w:t>
      </w:r>
      <w:bookmarkEnd w:id="3"/>
    </w:p>
    <w:sectPr w:rsidR="00486052" w:rsidSect="00C14FE8">
      <w:headerReference w:type="even" r:id="rId12"/>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685E" w14:textId="77777777" w:rsidR="001C2BD4" w:rsidRDefault="001C2BD4" w:rsidP="00E33428">
      <w:r>
        <w:separator/>
      </w:r>
    </w:p>
  </w:endnote>
  <w:endnote w:type="continuationSeparator" w:id="0">
    <w:p w14:paraId="605C2F48" w14:textId="77777777" w:rsidR="001C2BD4" w:rsidRDefault="001C2BD4"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Avenir Heavy">
    <w:panose1 w:val="020B07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FAC8" w14:textId="77777777" w:rsidR="001C2BD4" w:rsidRDefault="001C2BD4" w:rsidP="00E33428">
      <w:r>
        <w:separator/>
      </w:r>
    </w:p>
  </w:footnote>
  <w:footnote w:type="continuationSeparator" w:id="0">
    <w:p w14:paraId="253101EE" w14:textId="77777777" w:rsidR="001C2BD4" w:rsidRDefault="001C2BD4"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5680" w14:textId="5F1FD793" w:rsidR="005F3C19" w:rsidRDefault="005F3C19">
    <w:pPr>
      <w:pStyle w:val="Header"/>
    </w:pPr>
    <w:r w:rsidRPr="00C16F71">
      <w:rPr>
        <w:noProof/>
      </w:rPr>
      <mc:AlternateContent>
        <mc:Choice Requires="wps">
          <w:drawing>
            <wp:anchor distT="0" distB="0" distL="114300" distR="114300" simplePos="0" relativeHeight="251667456" behindDoc="0" locked="0" layoutInCell="1" allowOverlap="1" wp14:anchorId="639DFFD6" wp14:editId="72CA86DE">
              <wp:simplePos x="0" y="0"/>
              <wp:positionH relativeFrom="page">
                <wp:posOffset>465455</wp:posOffset>
              </wp:positionH>
              <wp:positionV relativeFrom="page">
                <wp:posOffset>440055</wp:posOffset>
              </wp:positionV>
              <wp:extent cx="6858000" cy="228600"/>
              <wp:effectExtent l="0" t="0" r="0" b="0"/>
              <wp:wrapTight wrapText="bothSides">
                <wp:wrapPolygon edited="0">
                  <wp:start x="0" y="0"/>
                  <wp:lineTo x="0" y="19200"/>
                  <wp:lineTo x="21520" y="19200"/>
                  <wp:lineTo x="2152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02F28C" w14:textId="7E694961" w:rsidR="005F3C19" w:rsidRPr="00610143" w:rsidRDefault="005F3C19" w:rsidP="00FC2505">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4" style="position:absolute;margin-left:36.65pt;margin-top:34.65pt;width:540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" fillcolor="#f2b01e [3204]" stroked="f" strokeweight="48000emu">
              <v:stroke linestyle="thickThin"/>
              <v:textbox inset=",0,,0">
                <w:txbxContent>
                  <w:p w14:paraId="6F02F28C" w14:textId="7E694961" w:rsidR="005F3C19" w:rsidRPr="00610143" w:rsidRDefault="005F3C19" w:rsidP="00FC2505">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C73B2" w14:textId="1D12D0D4" w:rsidR="005F3C19" w:rsidRDefault="005F3C19">
    <w:pPr>
      <w:pStyle w:val="Header"/>
    </w:pPr>
    <w:r w:rsidRPr="00C16F71">
      <w:rPr>
        <w:noProof/>
      </w:rPr>
      <mc:AlternateContent>
        <mc:Choice Requires="wps">
          <w:drawing>
            <wp:anchor distT="0" distB="0" distL="114300" distR="114300" simplePos="0" relativeHeight="251669504" behindDoc="0" locked="0" layoutInCell="1" allowOverlap="1" wp14:anchorId="75E225A3" wp14:editId="721898A9">
              <wp:simplePos x="0" y="0"/>
              <wp:positionH relativeFrom="page">
                <wp:posOffset>465455</wp:posOffset>
              </wp:positionH>
              <wp:positionV relativeFrom="page">
                <wp:posOffset>465455</wp:posOffset>
              </wp:positionV>
              <wp:extent cx="6858000" cy="228600"/>
              <wp:effectExtent l="0" t="0" r="0" b="0"/>
              <wp:wrapTight wrapText="bothSides">
                <wp:wrapPolygon edited="0">
                  <wp:start x="0" y="0"/>
                  <wp:lineTo x="0" y="19200"/>
                  <wp:lineTo x="21520" y="19200"/>
                  <wp:lineTo x="2152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FF9C0F" w14:textId="77777777" w:rsidR="005F3C19" w:rsidRPr="00610143" w:rsidRDefault="005F3C19" w:rsidP="00FC2505">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5" style="position:absolute;margin-left:36.65pt;margin-top:36.65pt;width:540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" fillcolor="#f2b01e [3204]" stroked="f" strokeweight="48000emu">
              <v:stroke linestyle="thickThin"/>
              <v:textbox inset=",0,,0">
                <w:txbxContent>
                  <w:p w14:paraId="44FF9C0F" w14:textId="77777777" w:rsidR="005F3C19" w:rsidRPr="00610143" w:rsidRDefault="005F3C19" w:rsidP="00FC2505">
                    <w:pPr>
                      <w:pStyle w:val="Header"/>
                      <w:jc w:val="both"/>
                      <w:rPr>
                        <w:color w:val="000000"/>
                      </w:rPr>
                    </w:pPr>
                    <w:r>
                      <w:rPr>
                        <w:color w:val="000000"/>
                      </w:rPr>
                      <w:t xml:space="preserve">BRIDGING </w:t>
                    </w:r>
                    <w:r w:rsidRPr="00610143">
                      <w:rPr>
                        <w:color w:val="000000"/>
                      </w:rPr>
                      <w:t xml:space="preserve">STUDENT LEARNING </w:t>
                    </w:r>
                    <w:r>
                      <w:rPr>
                        <w:color w:val="000000"/>
                      </w:rPr>
                      <w:t xml:space="preserve">OUTCOMES &amp; ANALYTICS </w:t>
                    </w:r>
                    <w:r w:rsidRPr="00610143">
                      <w:rPr>
                        <w:color w:val="000000"/>
                      </w:rPr>
                      <w:t>AT THE UNIVERSITY OF MARYLAND, BALTIMORE COUNTY</w:t>
                    </w:r>
                  </w:p>
                </w:txbxContent>
              </v:textbox>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3CE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1E7902"/>
    <w:lvl w:ilvl="0">
      <w:start w:val="1"/>
      <w:numFmt w:val="decimal"/>
      <w:lvlText w:val="%1."/>
      <w:lvlJc w:val="left"/>
      <w:pPr>
        <w:tabs>
          <w:tab w:val="num" w:pos="1800"/>
        </w:tabs>
        <w:ind w:left="1800" w:hanging="360"/>
      </w:pPr>
    </w:lvl>
  </w:abstractNum>
  <w:abstractNum w:abstractNumId="2">
    <w:nsid w:val="FFFFFF7D"/>
    <w:multiLevelType w:val="singleLevel"/>
    <w:tmpl w:val="816A5530"/>
    <w:lvl w:ilvl="0">
      <w:start w:val="1"/>
      <w:numFmt w:val="decimal"/>
      <w:lvlText w:val="%1."/>
      <w:lvlJc w:val="left"/>
      <w:pPr>
        <w:tabs>
          <w:tab w:val="num" w:pos="1440"/>
        </w:tabs>
        <w:ind w:left="1440" w:hanging="360"/>
      </w:pPr>
    </w:lvl>
  </w:abstractNum>
  <w:abstractNum w:abstractNumId="3">
    <w:nsid w:val="FFFFFF7E"/>
    <w:multiLevelType w:val="singleLevel"/>
    <w:tmpl w:val="F60253AC"/>
    <w:lvl w:ilvl="0">
      <w:start w:val="1"/>
      <w:numFmt w:val="decimal"/>
      <w:lvlText w:val="%1."/>
      <w:lvlJc w:val="left"/>
      <w:pPr>
        <w:tabs>
          <w:tab w:val="num" w:pos="1080"/>
        </w:tabs>
        <w:ind w:left="1080" w:hanging="360"/>
      </w:pPr>
    </w:lvl>
  </w:abstractNum>
  <w:abstractNum w:abstractNumId="4">
    <w:nsid w:val="FFFFFF7F"/>
    <w:multiLevelType w:val="singleLevel"/>
    <w:tmpl w:val="4E2C81CC"/>
    <w:lvl w:ilvl="0">
      <w:start w:val="1"/>
      <w:numFmt w:val="decimal"/>
      <w:lvlText w:val="%1."/>
      <w:lvlJc w:val="left"/>
      <w:pPr>
        <w:tabs>
          <w:tab w:val="num" w:pos="720"/>
        </w:tabs>
        <w:ind w:left="720" w:hanging="360"/>
      </w:pPr>
    </w:lvl>
  </w:abstractNum>
  <w:abstractNum w:abstractNumId="5">
    <w:nsid w:val="FFFFFF80"/>
    <w:multiLevelType w:val="singleLevel"/>
    <w:tmpl w:val="037619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DAC69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69C3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D5AE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6C2732"/>
    <w:lvl w:ilvl="0">
      <w:start w:val="1"/>
      <w:numFmt w:val="decimal"/>
      <w:pStyle w:val="ListNumber"/>
      <w:lvlText w:val="%1."/>
      <w:lvlJc w:val="left"/>
      <w:pPr>
        <w:tabs>
          <w:tab w:val="num" w:pos="360"/>
        </w:tabs>
        <w:ind w:left="360" w:hanging="360"/>
      </w:pPr>
      <w:rPr>
        <w:rFonts w:hint="default"/>
        <w:sz w:val="20"/>
        <w:szCs w:val="20"/>
      </w:rPr>
    </w:lvl>
  </w:abstractNum>
  <w:abstractNum w:abstractNumId="10">
    <w:nsid w:val="FFFFFF89"/>
    <w:multiLevelType w:val="singleLevel"/>
    <w:tmpl w:val="7D62A390"/>
    <w:lvl w:ilvl="0">
      <w:start w:val="1"/>
      <w:numFmt w:val="bullet"/>
      <w:pStyle w:val="ListBullet"/>
      <w:lvlText w:val=""/>
      <w:lvlJc w:val="left"/>
      <w:pPr>
        <w:ind w:left="360" w:hanging="360"/>
      </w:pPr>
      <w:rPr>
        <w:rFonts w:ascii="Wingdings" w:hAnsi="Wingdings" w:hint="default"/>
        <w:color w:val="CD0920" w:themeColor="accent2"/>
      </w:rPr>
    </w:lvl>
  </w:abstractNum>
  <w:abstractNum w:abstractNumId="11">
    <w:nsid w:val="02D5487B"/>
    <w:multiLevelType w:val="hybridMultilevel"/>
    <w:tmpl w:val="AD38B7E4"/>
    <w:lvl w:ilvl="0" w:tplc="453A224C">
      <w:start w:val="1"/>
      <w:numFmt w:val="bullet"/>
      <w:lvlText w:val="•"/>
      <w:lvlJc w:val="left"/>
      <w:pPr>
        <w:tabs>
          <w:tab w:val="num" w:pos="720"/>
        </w:tabs>
        <w:ind w:left="720" w:hanging="360"/>
      </w:pPr>
      <w:rPr>
        <w:rFonts w:ascii="Times New Roman" w:hAnsi="Times New Roman" w:hint="default"/>
      </w:rPr>
    </w:lvl>
    <w:lvl w:ilvl="1" w:tplc="4634A3F4">
      <w:start w:val="99"/>
      <w:numFmt w:val="bullet"/>
      <w:lvlText w:val="•"/>
      <w:lvlJc w:val="left"/>
      <w:pPr>
        <w:tabs>
          <w:tab w:val="num" w:pos="1440"/>
        </w:tabs>
        <w:ind w:left="1440" w:hanging="360"/>
      </w:pPr>
      <w:rPr>
        <w:rFonts w:ascii="Times New Roman" w:hAnsi="Times New Roman" w:hint="default"/>
      </w:rPr>
    </w:lvl>
    <w:lvl w:ilvl="2" w:tplc="38300E3C" w:tentative="1">
      <w:start w:val="1"/>
      <w:numFmt w:val="bullet"/>
      <w:lvlText w:val="•"/>
      <w:lvlJc w:val="left"/>
      <w:pPr>
        <w:tabs>
          <w:tab w:val="num" w:pos="2160"/>
        </w:tabs>
        <w:ind w:left="2160" w:hanging="360"/>
      </w:pPr>
      <w:rPr>
        <w:rFonts w:ascii="Times New Roman" w:hAnsi="Times New Roman" w:hint="default"/>
      </w:rPr>
    </w:lvl>
    <w:lvl w:ilvl="3" w:tplc="73D4F940" w:tentative="1">
      <w:start w:val="1"/>
      <w:numFmt w:val="bullet"/>
      <w:lvlText w:val="•"/>
      <w:lvlJc w:val="left"/>
      <w:pPr>
        <w:tabs>
          <w:tab w:val="num" w:pos="2880"/>
        </w:tabs>
        <w:ind w:left="2880" w:hanging="360"/>
      </w:pPr>
      <w:rPr>
        <w:rFonts w:ascii="Times New Roman" w:hAnsi="Times New Roman" w:hint="default"/>
      </w:rPr>
    </w:lvl>
    <w:lvl w:ilvl="4" w:tplc="BB9CE86E" w:tentative="1">
      <w:start w:val="1"/>
      <w:numFmt w:val="bullet"/>
      <w:lvlText w:val="•"/>
      <w:lvlJc w:val="left"/>
      <w:pPr>
        <w:tabs>
          <w:tab w:val="num" w:pos="3600"/>
        </w:tabs>
        <w:ind w:left="3600" w:hanging="360"/>
      </w:pPr>
      <w:rPr>
        <w:rFonts w:ascii="Times New Roman" w:hAnsi="Times New Roman" w:hint="default"/>
      </w:rPr>
    </w:lvl>
    <w:lvl w:ilvl="5" w:tplc="74704876" w:tentative="1">
      <w:start w:val="1"/>
      <w:numFmt w:val="bullet"/>
      <w:lvlText w:val="•"/>
      <w:lvlJc w:val="left"/>
      <w:pPr>
        <w:tabs>
          <w:tab w:val="num" w:pos="4320"/>
        </w:tabs>
        <w:ind w:left="4320" w:hanging="360"/>
      </w:pPr>
      <w:rPr>
        <w:rFonts w:ascii="Times New Roman" w:hAnsi="Times New Roman" w:hint="default"/>
      </w:rPr>
    </w:lvl>
    <w:lvl w:ilvl="6" w:tplc="5208977C" w:tentative="1">
      <w:start w:val="1"/>
      <w:numFmt w:val="bullet"/>
      <w:lvlText w:val="•"/>
      <w:lvlJc w:val="left"/>
      <w:pPr>
        <w:tabs>
          <w:tab w:val="num" w:pos="5040"/>
        </w:tabs>
        <w:ind w:left="5040" w:hanging="360"/>
      </w:pPr>
      <w:rPr>
        <w:rFonts w:ascii="Times New Roman" w:hAnsi="Times New Roman" w:hint="default"/>
      </w:rPr>
    </w:lvl>
    <w:lvl w:ilvl="7" w:tplc="00981486" w:tentative="1">
      <w:start w:val="1"/>
      <w:numFmt w:val="bullet"/>
      <w:lvlText w:val="•"/>
      <w:lvlJc w:val="left"/>
      <w:pPr>
        <w:tabs>
          <w:tab w:val="num" w:pos="5760"/>
        </w:tabs>
        <w:ind w:left="5760" w:hanging="360"/>
      </w:pPr>
      <w:rPr>
        <w:rFonts w:ascii="Times New Roman" w:hAnsi="Times New Roman" w:hint="default"/>
      </w:rPr>
    </w:lvl>
    <w:lvl w:ilvl="8" w:tplc="BE32FA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8C47970"/>
    <w:multiLevelType w:val="hybridMultilevel"/>
    <w:tmpl w:val="FCF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D5D6D"/>
    <w:multiLevelType w:val="multilevel"/>
    <w:tmpl w:val="EF66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455EA"/>
    <w:multiLevelType w:val="hybridMultilevel"/>
    <w:tmpl w:val="555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4A56B1"/>
    <w:multiLevelType w:val="hybridMultilevel"/>
    <w:tmpl w:val="F9A0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41827"/>
    <w:multiLevelType w:val="hybridMultilevel"/>
    <w:tmpl w:val="8ED85678"/>
    <w:lvl w:ilvl="0" w:tplc="C1521C28">
      <w:start w:val="1"/>
      <w:numFmt w:val="bullet"/>
      <w:lvlText w:val="•"/>
      <w:lvlJc w:val="left"/>
      <w:pPr>
        <w:tabs>
          <w:tab w:val="num" w:pos="720"/>
        </w:tabs>
        <w:ind w:left="720" w:hanging="360"/>
      </w:pPr>
      <w:rPr>
        <w:rFonts w:ascii="Times New Roman" w:hAnsi="Times New Roman" w:hint="default"/>
      </w:rPr>
    </w:lvl>
    <w:lvl w:ilvl="1" w:tplc="814CE334">
      <w:start w:val="151"/>
      <w:numFmt w:val="bullet"/>
      <w:lvlText w:val="•"/>
      <w:lvlJc w:val="left"/>
      <w:pPr>
        <w:tabs>
          <w:tab w:val="num" w:pos="1440"/>
        </w:tabs>
        <w:ind w:left="1440" w:hanging="360"/>
      </w:pPr>
      <w:rPr>
        <w:rFonts w:ascii="Times New Roman" w:hAnsi="Times New Roman" w:hint="default"/>
      </w:rPr>
    </w:lvl>
    <w:lvl w:ilvl="2" w:tplc="E438BD8E" w:tentative="1">
      <w:start w:val="1"/>
      <w:numFmt w:val="bullet"/>
      <w:lvlText w:val="•"/>
      <w:lvlJc w:val="left"/>
      <w:pPr>
        <w:tabs>
          <w:tab w:val="num" w:pos="2160"/>
        </w:tabs>
        <w:ind w:left="2160" w:hanging="360"/>
      </w:pPr>
      <w:rPr>
        <w:rFonts w:ascii="Times New Roman" w:hAnsi="Times New Roman" w:hint="default"/>
      </w:rPr>
    </w:lvl>
    <w:lvl w:ilvl="3" w:tplc="73062D7E" w:tentative="1">
      <w:start w:val="1"/>
      <w:numFmt w:val="bullet"/>
      <w:lvlText w:val="•"/>
      <w:lvlJc w:val="left"/>
      <w:pPr>
        <w:tabs>
          <w:tab w:val="num" w:pos="2880"/>
        </w:tabs>
        <w:ind w:left="2880" w:hanging="360"/>
      </w:pPr>
      <w:rPr>
        <w:rFonts w:ascii="Times New Roman" w:hAnsi="Times New Roman" w:hint="default"/>
      </w:rPr>
    </w:lvl>
    <w:lvl w:ilvl="4" w:tplc="83885BAA" w:tentative="1">
      <w:start w:val="1"/>
      <w:numFmt w:val="bullet"/>
      <w:lvlText w:val="•"/>
      <w:lvlJc w:val="left"/>
      <w:pPr>
        <w:tabs>
          <w:tab w:val="num" w:pos="3600"/>
        </w:tabs>
        <w:ind w:left="3600" w:hanging="360"/>
      </w:pPr>
      <w:rPr>
        <w:rFonts w:ascii="Times New Roman" w:hAnsi="Times New Roman" w:hint="default"/>
      </w:rPr>
    </w:lvl>
    <w:lvl w:ilvl="5" w:tplc="F244C9E4" w:tentative="1">
      <w:start w:val="1"/>
      <w:numFmt w:val="bullet"/>
      <w:lvlText w:val="•"/>
      <w:lvlJc w:val="left"/>
      <w:pPr>
        <w:tabs>
          <w:tab w:val="num" w:pos="4320"/>
        </w:tabs>
        <w:ind w:left="4320" w:hanging="360"/>
      </w:pPr>
      <w:rPr>
        <w:rFonts w:ascii="Times New Roman" w:hAnsi="Times New Roman" w:hint="default"/>
      </w:rPr>
    </w:lvl>
    <w:lvl w:ilvl="6" w:tplc="CCB4A978" w:tentative="1">
      <w:start w:val="1"/>
      <w:numFmt w:val="bullet"/>
      <w:lvlText w:val="•"/>
      <w:lvlJc w:val="left"/>
      <w:pPr>
        <w:tabs>
          <w:tab w:val="num" w:pos="5040"/>
        </w:tabs>
        <w:ind w:left="5040" w:hanging="360"/>
      </w:pPr>
      <w:rPr>
        <w:rFonts w:ascii="Times New Roman" w:hAnsi="Times New Roman" w:hint="default"/>
      </w:rPr>
    </w:lvl>
    <w:lvl w:ilvl="7" w:tplc="E5BC0390" w:tentative="1">
      <w:start w:val="1"/>
      <w:numFmt w:val="bullet"/>
      <w:lvlText w:val="•"/>
      <w:lvlJc w:val="left"/>
      <w:pPr>
        <w:tabs>
          <w:tab w:val="num" w:pos="5760"/>
        </w:tabs>
        <w:ind w:left="5760" w:hanging="360"/>
      </w:pPr>
      <w:rPr>
        <w:rFonts w:ascii="Times New Roman" w:hAnsi="Times New Roman" w:hint="default"/>
      </w:rPr>
    </w:lvl>
    <w:lvl w:ilvl="8" w:tplc="29EA3E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38F09F9"/>
    <w:multiLevelType w:val="hybridMultilevel"/>
    <w:tmpl w:val="749263CE"/>
    <w:lvl w:ilvl="0" w:tplc="3E524CC2">
      <w:start w:val="1"/>
      <w:numFmt w:val="bullet"/>
      <w:lvlText w:val="•"/>
      <w:lvlJc w:val="left"/>
      <w:pPr>
        <w:tabs>
          <w:tab w:val="num" w:pos="720"/>
        </w:tabs>
        <w:ind w:left="720" w:hanging="360"/>
      </w:pPr>
      <w:rPr>
        <w:rFonts w:ascii="Times New Roman" w:hAnsi="Times New Roman" w:hint="default"/>
      </w:rPr>
    </w:lvl>
    <w:lvl w:ilvl="1" w:tplc="2D72C894">
      <w:start w:val="97"/>
      <w:numFmt w:val="bullet"/>
      <w:lvlText w:val="•"/>
      <w:lvlJc w:val="left"/>
      <w:pPr>
        <w:tabs>
          <w:tab w:val="num" w:pos="1440"/>
        </w:tabs>
        <w:ind w:left="1440" w:hanging="360"/>
      </w:pPr>
      <w:rPr>
        <w:rFonts w:ascii="Times New Roman" w:hAnsi="Times New Roman" w:hint="default"/>
      </w:rPr>
    </w:lvl>
    <w:lvl w:ilvl="2" w:tplc="5DD09050" w:tentative="1">
      <w:start w:val="1"/>
      <w:numFmt w:val="bullet"/>
      <w:lvlText w:val="•"/>
      <w:lvlJc w:val="left"/>
      <w:pPr>
        <w:tabs>
          <w:tab w:val="num" w:pos="2160"/>
        </w:tabs>
        <w:ind w:left="2160" w:hanging="360"/>
      </w:pPr>
      <w:rPr>
        <w:rFonts w:ascii="Times New Roman" w:hAnsi="Times New Roman" w:hint="default"/>
      </w:rPr>
    </w:lvl>
    <w:lvl w:ilvl="3" w:tplc="BBA64BC2" w:tentative="1">
      <w:start w:val="1"/>
      <w:numFmt w:val="bullet"/>
      <w:lvlText w:val="•"/>
      <w:lvlJc w:val="left"/>
      <w:pPr>
        <w:tabs>
          <w:tab w:val="num" w:pos="2880"/>
        </w:tabs>
        <w:ind w:left="2880" w:hanging="360"/>
      </w:pPr>
      <w:rPr>
        <w:rFonts w:ascii="Times New Roman" w:hAnsi="Times New Roman" w:hint="default"/>
      </w:rPr>
    </w:lvl>
    <w:lvl w:ilvl="4" w:tplc="E454FBCA" w:tentative="1">
      <w:start w:val="1"/>
      <w:numFmt w:val="bullet"/>
      <w:lvlText w:val="•"/>
      <w:lvlJc w:val="left"/>
      <w:pPr>
        <w:tabs>
          <w:tab w:val="num" w:pos="3600"/>
        </w:tabs>
        <w:ind w:left="3600" w:hanging="360"/>
      </w:pPr>
      <w:rPr>
        <w:rFonts w:ascii="Times New Roman" w:hAnsi="Times New Roman" w:hint="default"/>
      </w:rPr>
    </w:lvl>
    <w:lvl w:ilvl="5" w:tplc="17743058" w:tentative="1">
      <w:start w:val="1"/>
      <w:numFmt w:val="bullet"/>
      <w:lvlText w:val="•"/>
      <w:lvlJc w:val="left"/>
      <w:pPr>
        <w:tabs>
          <w:tab w:val="num" w:pos="4320"/>
        </w:tabs>
        <w:ind w:left="4320" w:hanging="360"/>
      </w:pPr>
      <w:rPr>
        <w:rFonts w:ascii="Times New Roman" w:hAnsi="Times New Roman" w:hint="default"/>
      </w:rPr>
    </w:lvl>
    <w:lvl w:ilvl="6" w:tplc="00B8FA58" w:tentative="1">
      <w:start w:val="1"/>
      <w:numFmt w:val="bullet"/>
      <w:lvlText w:val="•"/>
      <w:lvlJc w:val="left"/>
      <w:pPr>
        <w:tabs>
          <w:tab w:val="num" w:pos="5040"/>
        </w:tabs>
        <w:ind w:left="5040" w:hanging="360"/>
      </w:pPr>
      <w:rPr>
        <w:rFonts w:ascii="Times New Roman" w:hAnsi="Times New Roman" w:hint="default"/>
      </w:rPr>
    </w:lvl>
    <w:lvl w:ilvl="7" w:tplc="CB368644" w:tentative="1">
      <w:start w:val="1"/>
      <w:numFmt w:val="bullet"/>
      <w:lvlText w:val="•"/>
      <w:lvlJc w:val="left"/>
      <w:pPr>
        <w:tabs>
          <w:tab w:val="num" w:pos="5760"/>
        </w:tabs>
        <w:ind w:left="5760" w:hanging="360"/>
      </w:pPr>
      <w:rPr>
        <w:rFonts w:ascii="Times New Roman" w:hAnsi="Times New Roman" w:hint="default"/>
      </w:rPr>
    </w:lvl>
    <w:lvl w:ilvl="8" w:tplc="5AEC6C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6A31628"/>
    <w:multiLevelType w:val="multilevel"/>
    <w:tmpl w:val="A3FC6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20A1EFF"/>
    <w:multiLevelType w:val="hybridMultilevel"/>
    <w:tmpl w:val="CD68B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7D3371"/>
    <w:multiLevelType w:val="hybridMultilevel"/>
    <w:tmpl w:val="5C20AE8C"/>
    <w:lvl w:ilvl="0" w:tplc="A086B652">
      <w:start w:val="1"/>
      <w:numFmt w:val="bullet"/>
      <w:lvlText w:val="•"/>
      <w:lvlJc w:val="left"/>
      <w:pPr>
        <w:tabs>
          <w:tab w:val="num" w:pos="720"/>
        </w:tabs>
        <w:ind w:left="720" w:hanging="360"/>
      </w:pPr>
      <w:rPr>
        <w:rFonts w:ascii="Times New Roman" w:hAnsi="Times New Roman" w:hint="default"/>
      </w:rPr>
    </w:lvl>
    <w:lvl w:ilvl="1" w:tplc="1CDA624C">
      <w:start w:val="184"/>
      <w:numFmt w:val="bullet"/>
      <w:lvlText w:val="•"/>
      <w:lvlJc w:val="left"/>
      <w:pPr>
        <w:tabs>
          <w:tab w:val="num" w:pos="1440"/>
        </w:tabs>
        <w:ind w:left="1440" w:hanging="360"/>
      </w:pPr>
      <w:rPr>
        <w:rFonts w:ascii="Times New Roman" w:hAnsi="Times New Roman" w:hint="default"/>
      </w:rPr>
    </w:lvl>
    <w:lvl w:ilvl="2" w:tplc="8DE8A6D2" w:tentative="1">
      <w:start w:val="1"/>
      <w:numFmt w:val="bullet"/>
      <w:lvlText w:val="•"/>
      <w:lvlJc w:val="left"/>
      <w:pPr>
        <w:tabs>
          <w:tab w:val="num" w:pos="2160"/>
        </w:tabs>
        <w:ind w:left="2160" w:hanging="360"/>
      </w:pPr>
      <w:rPr>
        <w:rFonts w:ascii="Times New Roman" w:hAnsi="Times New Roman" w:hint="default"/>
      </w:rPr>
    </w:lvl>
    <w:lvl w:ilvl="3" w:tplc="37DA003C" w:tentative="1">
      <w:start w:val="1"/>
      <w:numFmt w:val="bullet"/>
      <w:lvlText w:val="•"/>
      <w:lvlJc w:val="left"/>
      <w:pPr>
        <w:tabs>
          <w:tab w:val="num" w:pos="2880"/>
        </w:tabs>
        <w:ind w:left="2880" w:hanging="360"/>
      </w:pPr>
      <w:rPr>
        <w:rFonts w:ascii="Times New Roman" w:hAnsi="Times New Roman" w:hint="default"/>
      </w:rPr>
    </w:lvl>
    <w:lvl w:ilvl="4" w:tplc="50FAED44" w:tentative="1">
      <w:start w:val="1"/>
      <w:numFmt w:val="bullet"/>
      <w:lvlText w:val="•"/>
      <w:lvlJc w:val="left"/>
      <w:pPr>
        <w:tabs>
          <w:tab w:val="num" w:pos="3600"/>
        </w:tabs>
        <w:ind w:left="3600" w:hanging="360"/>
      </w:pPr>
      <w:rPr>
        <w:rFonts w:ascii="Times New Roman" w:hAnsi="Times New Roman" w:hint="default"/>
      </w:rPr>
    </w:lvl>
    <w:lvl w:ilvl="5" w:tplc="DF5EA096" w:tentative="1">
      <w:start w:val="1"/>
      <w:numFmt w:val="bullet"/>
      <w:lvlText w:val="•"/>
      <w:lvlJc w:val="left"/>
      <w:pPr>
        <w:tabs>
          <w:tab w:val="num" w:pos="4320"/>
        </w:tabs>
        <w:ind w:left="4320" w:hanging="360"/>
      </w:pPr>
      <w:rPr>
        <w:rFonts w:ascii="Times New Roman" w:hAnsi="Times New Roman" w:hint="default"/>
      </w:rPr>
    </w:lvl>
    <w:lvl w:ilvl="6" w:tplc="1FEAD62C" w:tentative="1">
      <w:start w:val="1"/>
      <w:numFmt w:val="bullet"/>
      <w:lvlText w:val="•"/>
      <w:lvlJc w:val="left"/>
      <w:pPr>
        <w:tabs>
          <w:tab w:val="num" w:pos="5040"/>
        </w:tabs>
        <w:ind w:left="5040" w:hanging="360"/>
      </w:pPr>
      <w:rPr>
        <w:rFonts w:ascii="Times New Roman" w:hAnsi="Times New Roman" w:hint="default"/>
      </w:rPr>
    </w:lvl>
    <w:lvl w:ilvl="7" w:tplc="CEECD89A" w:tentative="1">
      <w:start w:val="1"/>
      <w:numFmt w:val="bullet"/>
      <w:lvlText w:val="•"/>
      <w:lvlJc w:val="left"/>
      <w:pPr>
        <w:tabs>
          <w:tab w:val="num" w:pos="5760"/>
        </w:tabs>
        <w:ind w:left="5760" w:hanging="360"/>
      </w:pPr>
      <w:rPr>
        <w:rFonts w:ascii="Times New Roman" w:hAnsi="Times New Roman" w:hint="default"/>
      </w:rPr>
    </w:lvl>
    <w:lvl w:ilvl="8" w:tplc="0D561F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335B96"/>
    <w:multiLevelType w:val="hybridMultilevel"/>
    <w:tmpl w:val="9CD87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5D6B15"/>
    <w:multiLevelType w:val="hybridMultilevel"/>
    <w:tmpl w:val="84F428E2"/>
    <w:lvl w:ilvl="0" w:tplc="D35E6962">
      <w:start w:val="1"/>
      <w:numFmt w:val="bullet"/>
      <w:lvlText w:val="•"/>
      <w:lvlJc w:val="left"/>
      <w:pPr>
        <w:tabs>
          <w:tab w:val="num" w:pos="720"/>
        </w:tabs>
        <w:ind w:left="720" w:hanging="360"/>
      </w:pPr>
      <w:rPr>
        <w:rFonts w:ascii="Times" w:hAnsi="Times" w:hint="default"/>
      </w:rPr>
    </w:lvl>
    <w:lvl w:ilvl="1" w:tplc="370071A0" w:tentative="1">
      <w:start w:val="1"/>
      <w:numFmt w:val="bullet"/>
      <w:lvlText w:val="•"/>
      <w:lvlJc w:val="left"/>
      <w:pPr>
        <w:tabs>
          <w:tab w:val="num" w:pos="1440"/>
        </w:tabs>
        <w:ind w:left="1440" w:hanging="360"/>
      </w:pPr>
      <w:rPr>
        <w:rFonts w:ascii="Times" w:hAnsi="Times" w:hint="default"/>
      </w:rPr>
    </w:lvl>
    <w:lvl w:ilvl="2" w:tplc="A814874E" w:tentative="1">
      <w:start w:val="1"/>
      <w:numFmt w:val="bullet"/>
      <w:lvlText w:val="•"/>
      <w:lvlJc w:val="left"/>
      <w:pPr>
        <w:tabs>
          <w:tab w:val="num" w:pos="2160"/>
        </w:tabs>
        <w:ind w:left="2160" w:hanging="360"/>
      </w:pPr>
      <w:rPr>
        <w:rFonts w:ascii="Times" w:hAnsi="Times" w:hint="default"/>
      </w:rPr>
    </w:lvl>
    <w:lvl w:ilvl="3" w:tplc="357413C8" w:tentative="1">
      <w:start w:val="1"/>
      <w:numFmt w:val="bullet"/>
      <w:lvlText w:val="•"/>
      <w:lvlJc w:val="left"/>
      <w:pPr>
        <w:tabs>
          <w:tab w:val="num" w:pos="2880"/>
        </w:tabs>
        <w:ind w:left="2880" w:hanging="360"/>
      </w:pPr>
      <w:rPr>
        <w:rFonts w:ascii="Times" w:hAnsi="Times" w:hint="default"/>
      </w:rPr>
    </w:lvl>
    <w:lvl w:ilvl="4" w:tplc="5B3EAF9A" w:tentative="1">
      <w:start w:val="1"/>
      <w:numFmt w:val="bullet"/>
      <w:lvlText w:val="•"/>
      <w:lvlJc w:val="left"/>
      <w:pPr>
        <w:tabs>
          <w:tab w:val="num" w:pos="3600"/>
        </w:tabs>
        <w:ind w:left="3600" w:hanging="360"/>
      </w:pPr>
      <w:rPr>
        <w:rFonts w:ascii="Times" w:hAnsi="Times" w:hint="default"/>
      </w:rPr>
    </w:lvl>
    <w:lvl w:ilvl="5" w:tplc="17D24622" w:tentative="1">
      <w:start w:val="1"/>
      <w:numFmt w:val="bullet"/>
      <w:lvlText w:val="•"/>
      <w:lvlJc w:val="left"/>
      <w:pPr>
        <w:tabs>
          <w:tab w:val="num" w:pos="4320"/>
        </w:tabs>
        <w:ind w:left="4320" w:hanging="360"/>
      </w:pPr>
      <w:rPr>
        <w:rFonts w:ascii="Times" w:hAnsi="Times" w:hint="default"/>
      </w:rPr>
    </w:lvl>
    <w:lvl w:ilvl="6" w:tplc="192C15FC" w:tentative="1">
      <w:start w:val="1"/>
      <w:numFmt w:val="bullet"/>
      <w:lvlText w:val="•"/>
      <w:lvlJc w:val="left"/>
      <w:pPr>
        <w:tabs>
          <w:tab w:val="num" w:pos="5040"/>
        </w:tabs>
        <w:ind w:left="5040" w:hanging="360"/>
      </w:pPr>
      <w:rPr>
        <w:rFonts w:ascii="Times" w:hAnsi="Times" w:hint="default"/>
      </w:rPr>
    </w:lvl>
    <w:lvl w:ilvl="7" w:tplc="D2AEDF7A" w:tentative="1">
      <w:start w:val="1"/>
      <w:numFmt w:val="bullet"/>
      <w:lvlText w:val="•"/>
      <w:lvlJc w:val="left"/>
      <w:pPr>
        <w:tabs>
          <w:tab w:val="num" w:pos="5760"/>
        </w:tabs>
        <w:ind w:left="5760" w:hanging="360"/>
      </w:pPr>
      <w:rPr>
        <w:rFonts w:ascii="Times" w:hAnsi="Times" w:hint="default"/>
      </w:rPr>
    </w:lvl>
    <w:lvl w:ilvl="8" w:tplc="DC680B54" w:tentative="1">
      <w:start w:val="1"/>
      <w:numFmt w:val="bullet"/>
      <w:lvlText w:val="•"/>
      <w:lvlJc w:val="left"/>
      <w:pPr>
        <w:tabs>
          <w:tab w:val="num" w:pos="6480"/>
        </w:tabs>
        <w:ind w:left="6480" w:hanging="360"/>
      </w:pPr>
      <w:rPr>
        <w:rFonts w:ascii="Times" w:hAnsi="Times" w:hint="default"/>
      </w:rPr>
    </w:lvl>
  </w:abstractNum>
  <w:abstractNum w:abstractNumId="23">
    <w:nsid w:val="36BE5740"/>
    <w:multiLevelType w:val="hybridMultilevel"/>
    <w:tmpl w:val="EF2400FC"/>
    <w:lvl w:ilvl="0" w:tplc="1B68E1E4">
      <w:start w:val="1"/>
      <w:numFmt w:val="bullet"/>
      <w:lvlText w:val="•"/>
      <w:lvlJc w:val="left"/>
      <w:pPr>
        <w:tabs>
          <w:tab w:val="num" w:pos="720"/>
        </w:tabs>
        <w:ind w:left="720" w:hanging="360"/>
      </w:pPr>
      <w:rPr>
        <w:rFonts w:ascii="Times New Roman" w:hAnsi="Times New Roman" w:hint="default"/>
      </w:rPr>
    </w:lvl>
    <w:lvl w:ilvl="1" w:tplc="A3628CA4" w:tentative="1">
      <w:start w:val="1"/>
      <w:numFmt w:val="bullet"/>
      <w:lvlText w:val="•"/>
      <w:lvlJc w:val="left"/>
      <w:pPr>
        <w:tabs>
          <w:tab w:val="num" w:pos="1440"/>
        </w:tabs>
        <w:ind w:left="1440" w:hanging="360"/>
      </w:pPr>
      <w:rPr>
        <w:rFonts w:ascii="Times New Roman" w:hAnsi="Times New Roman" w:hint="default"/>
      </w:rPr>
    </w:lvl>
    <w:lvl w:ilvl="2" w:tplc="155A7D34" w:tentative="1">
      <w:start w:val="1"/>
      <w:numFmt w:val="bullet"/>
      <w:lvlText w:val="•"/>
      <w:lvlJc w:val="left"/>
      <w:pPr>
        <w:tabs>
          <w:tab w:val="num" w:pos="2160"/>
        </w:tabs>
        <w:ind w:left="2160" w:hanging="360"/>
      </w:pPr>
      <w:rPr>
        <w:rFonts w:ascii="Times New Roman" w:hAnsi="Times New Roman" w:hint="default"/>
      </w:rPr>
    </w:lvl>
    <w:lvl w:ilvl="3" w:tplc="D7A21452" w:tentative="1">
      <w:start w:val="1"/>
      <w:numFmt w:val="bullet"/>
      <w:lvlText w:val="•"/>
      <w:lvlJc w:val="left"/>
      <w:pPr>
        <w:tabs>
          <w:tab w:val="num" w:pos="2880"/>
        </w:tabs>
        <w:ind w:left="2880" w:hanging="360"/>
      </w:pPr>
      <w:rPr>
        <w:rFonts w:ascii="Times New Roman" w:hAnsi="Times New Roman" w:hint="default"/>
      </w:rPr>
    </w:lvl>
    <w:lvl w:ilvl="4" w:tplc="161EE466" w:tentative="1">
      <w:start w:val="1"/>
      <w:numFmt w:val="bullet"/>
      <w:lvlText w:val="•"/>
      <w:lvlJc w:val="left"/>
      <w:pPr>
        <w:tabs>
          <w:tab w:val="num" w:pos="3600"/>
        </w:tabs>
        <w:ind w:left="3600" w:hanging="360"/>
      </w:pPr>
      <w:rPr>
        <w:rFonts w:ascii="Times New Roman" w:hAnsi="Times New Roman" w:hint="default"/>
      </w:rPr>
    </w:lvl>
    <w:lvl w:ilvl="5" w:tplc="9844D5A2" w:tentative="1">
      <w:start w:val="1"/>
      <w:numFmt w:val="bullet"/>
      <w:lvlText w:val="•"/>
      <w:lvlJc w:val="left"/>
      <w:pPr>
        <w:tabs>
          <w:tab w:val="num" w:pos="4320"/>
        </w:tabs>
        <w:ind w:left="4320" w:hanging="360"/>
      </w:pPr>
      <w:rPr>
        <w:rFonts w:ascii="Times New Roman" w:hAnsi="Times New Roman" w:hint="default"/>
      </w:rPr>
    </w:lvl>
    <w:lvl w:ilvl="6" w:tplc="4F1EA3FC" w:tentative="1">
      <w:start w:val="1"/>
      <w:numFmt w:val="bullet"/>
      <w:lvlText w:val="•"/>
      <w:lvlJc w:val="left"/>
      <w:pPr>
        <w:tabs>
          <w:tab w:val="num" w:pos="5040"/>
        </w:tabs>
        <w:ind w:left="5040" w:hanging="360"/>
      </w:pPr>
      <w:rPr>
        <w:rFonts w:ascii="Times New Roman" w:hAnsi="Times New Roman" w:hint="default"/>
      </w:rPr>
    </w:lvl>
    <w:lvl w:ilvl="7" w:tplc="AB1A9400" w:tentative="1">
      <w:start w:val="1"/>
      <w:numFmt w:val="bullet"/>
      <w:lvlText w:val="•"/>
      <w:lvlJc w:val="left"/>
      <w:pPr>
        <w:tabs>
          <w:tab w:val="num" w:pos="5760"/>
        </w:tabs>
        <w:ind w:left="5760" w:hanging="360"/>
      </w:pPr>
      <w:rPr>
        <w:rFonts w:ascii="Times New Roman" w:hAnsi="Times New Roman" w:hint="default"/>
      </w:rPr>
    </w:lvl>
    <w:lvl w:ilvl="8" w:tplc="6B40DF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9462F1"/>
    <w:multiLevelType w:val="hybridMultilevel"/>
    <w:tmpl w:val="F92A4290"/>
    <w:lvl w:ilvl="0" w:tplc="2474ED02">
      <w:start w:val="1"/>
      <w:numFmt w:val="bullet"/>
      <w:lvlText w:val="•"/>
      <w:lvlJc w:val="left"/>
      <w:pPr>
        <w:tabs>
          <w:tab w:val="num" w:pos="720"/>
        </w:tabs>
        <w:ind w:left="720" w:hanging="360"/>
      </w:pPr>
      <w:rPr>
        <w:rFonts w:ascii="Times New Roman" w:hAnsi="Times New Roman" w:hint="default"/>
      </w:rPr>
    </w:lvl>
    <w:lvl w:ilvl="1" w:tplc="21BA5D6E" w:tentative="1">
      <w:start w:val="1"/>
      <w:numFmt w:val="bullet"/>
      <w:lvlText w:val="•"/>
      <w:lvlJc w:val="left"/>
      <w:pPr>
        <w:tabs>
          <w:tab w:val="num" w:pos="1440"/>
        </w:tabs>
        <w:ind w:left="1440" w:hanging="360"/>
      </w:pPr>
      <w:rPr>
        <w:rFonts w:ascii="Times New Roman" w:hAnsi="Times New Roman" w:hint="default"/>
      </w:rPr>
    </w:lvl>
    <w:lvl w:ilvl="2" w:tplc="CF44F382" w:tentative="1">
      <w:start w:val="1"/>
      <w:numFmt w:val="bullet"/>
      <w:lvlText w:val="•"/>
      <w:lvlJc w:val="left"/>
      <w:pPr>
        <w:tabs>
          <w:tab w:val="num" w:pos="2160"/>
        </w:tabs>
        <w:ind w:left="2160" w:hanging="360"/>
      </w:pPr>
      <w:rPr>
        <w:rFonts w:ascii="Times New Roman" w:hAnsi="Times New Roman" w:hint="default"/>
      </w:rPr>
    </w:lvl>
    <w:lvl w:ilvl="3" w:tplc="8D5682DE" w:tentative="1">
      <w:start w:val="1"/>
      <w:numFmt w:val="bullet"/>
      <w:lvlText w:val="•"/>
      <w:lvlJc w:val="left"/>
      <w:pPr>
        <w:tabs>
          <w:tab w:val="num" w:pos="2880"/>
        </w:tabs>
        <w:ind w:left="2880" w:hanging="360"/>
      </w:pPr>
      <w:rPr>
        <w:rFonts w:ascii="Times New Roman" w:hAnsi="Times New Roman" w:hint="default"/>
      </w:rPr>
    </w:lvl>
    <w:lvl w:ilvl="4" w:tplc="26DE8CEE" w:tentative="1">
      <w:start w:val="1"/>
      <w:numFmt w:val="bullet"/>
      <w:lvlText w:val="•"/>
      <w:lvlJc w:val="left"/>
      <w:pPr>
        <w:tabs>
          <w:tab w:val="num" w:pos="3600"/>
        </w:tabs>
        <w:ind w:left="3600" w:hanging="360"/>
      </w:pPr>
      <w:rPr>
        <w:rFonts w:ascii="Times New Roman" w:hAnsi="Times New Roman" w:hint="default"/>
      </w:rPr>
    </w:lvl>
    <w:lvl w:ilvl="5" w:tplc="1038A1AA" w:tentative="1">
      <w:start w:val="1"/>
      <w:numFmt w:val="bullet"/>
      <w:lvlText w:val="•"/>
      <w:lvlJc w:val="left"/>
      <w:pPr>
        <w:tabs>
          <w:tab w:val="num" w:pos="4320"/>
        </w:tabs>
        <w:ind w:left="4320" w:hanging="360"/>
      </w:pPr>
      <w:rPr>
        <w:rFonts w:ascii="Times New Roman" w:hAnsi="Times New Roman" w:hint="default"/>
      </w:rPr>
    </w:lvl>
    <w:lvl w:ilvl="6" w:tplc="694CDECC" w:tentative="1">
      <w:start w:val="1"/>
      <w:numFmt w:val="bullet"/>
      <w:lvlText w:val="•"/>
      <w:lvlJc w:val="left"/>
      <w:pPr>
        <w:tabs>
          <w:tab w:val="num" w:pos="5040"/>
        </w:tabs>
        <w:ind w:left="5040" w:hanging="360"/>
      </w:pPr>
      <w:rPr>
        <w:rFonts w:ascii="Times New Roman" w:hAnsi="Times New Roman" w:hint="default"/>
      </w:rPr>
    </w:lvl>
    <w:lvl w:ilvl="7" w:tplc="F1DE66C0" w:tentative="1">
      <w:start w:val="1"/>
      <w:numFmt w:val="bullet"/>
      <w:lvlText w:val="•"/>
      <w:lvlJc w:val="left"/>
      <w:pPr>
        <w:tabs>
          <w:tab w:val="num" w:pos="5760"/>
        </w:tabs>
        <w:ind w:left="5760" w:hanging="360"/>
      </w:pPr>
      <w:rPr>
        <w:rFonts w:ascii="Times New Roman" w:hAnsi="Times New Roman" w:hint="default"/>
      </w:rPr>
    </w:lvl>
    <w:lvl w:ilvl="8" w:tplc="4D2E602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1B3279C"/>
    <w:multiLevelType w:val="multilevel"/>
    <w:tmpl w:val="66BE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41969"/>
    <w:multiLevelType w:val="hybridMultilevel"/>
    <w:tmpl w:val="F6E8AD08"/>
    <w:lvl w:ilvl="0" w:tplc="8C7C12D6">
      <w:start w:val="1"/>
      <w:numFmt w:val="bullet"/>
      <w:lvlText w:val="•"/>
      <w:lvlJc w:val="left"/>
      <w:pPr>
        <w:tabs>
          <w:tab w:val="num" w:pos="720"/>
        </w:tabs>
        <w:ind w:left="720" w:hanging="360"/>
      </w:pPr>
      <w:rPr>
        <w:rFonts w:ascii="Times New Roman" w:hAnsi="Times New Roman" w:hint="default"/>
      </w:rPr>
    </w:lvl>
    <w:lvl w:ilvl="1" w:tplc="0D746686">
      <w:numFmt w:val="bullet"/>
      <w:lvlText w:val="•"/>
      <w:lvlJc w:val="left"/>
      <w:pPr>
        <w:tabs>
          <w:tab w:val="num" w:pos="1440"/>
        </w:tabs>
        <w:ind w:left="1440" w:hanging="360"/>
      </w:pPr>
      <w:rPr>
        <w:rFonts w:ascii="Times New Roman" w:hAnsi="Times New Roman" w:hint="default"/>
      </w:rPr>
    </w:lvl>
    <w:lvl w:ilvl="2" w:tplc="A88C8BFA" w:tentative="1">
      <w:start w:val="1"/>
      <w:numFmt w:val="bullet"/>
      <w:lvlText w:val="•"/>
      <w:lvlJc w:val="left"/>
      <w:pPr>
        <w:tabs>
          <w:tab w:val="num" w:pos="2160"/>
        </w:tabs>
        <w:ind w:left="2160" w:hanging="360"/>
      </w:pPr>
      <w:rPr>
        <w:rFonts w:ascii="Times New Roman" w:hAnsi="Times New Roman" w:hint="default"/>
      </w:rPr>
    </w:lvl>
    <w:lvl w:ilvl="3" w:tplc="9230E574" w:tentative="1">
      <w:start w:val="1"/>
      <w:numFmt w:val="bullet"/>
      <w:lvlText w:val="•"/>
      <w:lvlJc w:val="left"/>
      <w:pPr>
        <w:tabs>
          <w:tab w:val="num" w:pos="2880"/>
        </w:tabs>
        <w:ind w:left="2880" w:hanging="360"/>
      </w:pPr>
      <w:rPr>
        <w:rFonts w:ascii="Times New Roman" w:hAnsi="Times New Roman" w:hint="default"/>
      </w:rPr>
    </w:lvl>
    <w:lvl w:ilvl="4" w:tplc="3A84510C" w:tentative="1">
      <w:start w:val="1"/>
      <w:numFmt w:val="bullet"/>
      <w:lvlText w:val="•"/>
      <w:lvlJc w:val="left"/>
      <w:pPr>
        <w:tabs>
          <w:tab w:val="num" w:pos="3600"/>
        </w:tabs>
        <w:ind w:left="3600" w:hanging="360"/>
      </w:pPr>
      <w:rPr>
        <w:rFonts w:ascii="Times New Roman" w:hAnsi="Times New Roman" w:hint="default"/>
      </w:rPr>
    </w:lvl>
    <w:lvl w:ilvl="5" w:tplc="91980D48" w:tentative="1">
      <w:start w:val="1"/>
      <w:numFmt w:val="bullet"/>
      <w:lvlText w:val="•"/>
      <w:lvlJc w:val="left"/>
      <w:pPr>
        <w:tabs>
          <w:tab w:val="num" w:pos="4320"/>
        </w:tabs>
        <w:ind w:left="4320" w:hanging="360"/>
      </w:pPr>
      <w:rPr>
        <w:rFonts w:ascii="Times New Roman" w:hAnsi="Times New Roman" w:hint="default"/>
      </w:rPr>
    </w:lvl>
    <w:lvl w:ilvl="6" w:tplc="C3DA008C" w:tentative="1">
      <w:start w:val="1"/>
      <w:numFmt w:val="bullet"/>
      <w:lvlText w:val="•"/>
      <w:lvlJc w:val="left"/>
      <w:pPr>
        <w:tabs>
          <w:tab w:val="num" w:pos="5040"/>
        </w:tabs>
        <w:ind w:left="5040" w:hanging="360"/>
      </w:pPr>
      <w:rPr>
        <w:rFonts w:ascii="Times New Roman" w:hAnsi="Times New Roman" w:hint="default"/>
      </w:rPr>
    </w:lvl>
    <w:lvl w:ilvl="7" w:tplc="76FE4D3E" w:tentative="1">
      <w:start w:val="1"/>
      <w:numFmt w:val="bullet"/>
      <w:lvlText w:val="•"/>
      <w:lvlJc w:val="left"/>
      <w:pPr>
        <w:tabs>
          <w:tab w:val="num" w:pos="5760"/>
        </w:tabs>
        <w:ind w:left="5760" w:hanging="360"/>
      </w:pPr>
      <w:rPr>
        <w:rFonts w:ascii="Times New Roman" w:hAnsi="Times New Roman" w:hint="default"/>
      </w:rPr>
    </w:lvl>
    <w:lvl w:ilvl="8" w:tplc="C610FE5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BD5DD7"/>
    <w:multiLevelType w:val="multilevel"/>
    <w:tmpl w:val="81808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814F0"/>
    <w:multiLevelType w:val="hybridMultilevel"/>
    <w:tmpl w:val="B4269946"/>
    <w:lvl w:ilvl="0" w:tplc="876A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50EE8"/>
    <w:multiLevelType w:val="hybridMultilevel"/>
    <w:tmpl w:val="12F4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581E51"/>
    <w:multiLevelType w:val="hybridMultilevel"/>
    <w:tmpl w:val="6D7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CB57D1"/>
    <w:multiLevelType w:val="hybridMultilevel"/>
    <w:tmpl w:val="4672F6CA"/>
    <w:lvl w:ilvl="0" w:tplc="6CE4C850">
      <w:start w:val="1"/>
      <w:numFmt w:val="bullet"/>
      <w:pStyle w:val="bulletintable"/>
      <w:lvlText w:val=""/>
      <w:lvlJc w:val="left"/>
      <w:pPr>
        <w:ind w:left="432" w:hanging="360"/>
      </w:pPr>
      <w:rPr>
        <w:rFonts w:ascii="Symbol" w:hAnsi="Symbol" w:hint="default"/>
        <w:color w:val="DEDEDE"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E95819"/>
    <w:multiLevelType w:val="hybridMultilevel"/>
    <w:tmpl w:val="C6DA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A16B3"/>
    <w:multiLevelType w:val="hybridMultilevel"/>
    <w:tmpl w:val="1626F3F4"/>
    <w:lvl w:ilvl="0" w:tplc="65E21506">
      <w:start w:val="1"/>
      <w:numFmt w:val="bullet"/>
      <w:lvlText w:val="•"/>
      <w:lvlJc w:val="left"/>
      <w:pPr>
        <w:tabs>
          <w:tab w:val="num" w:pos="720"/>
        </w:tabs>
        <w:ind w:left="720" w:hanging="360"/>
      </w:pPr>
      <w:rPr>
        <w:rFonts w:ascii="Times New Roman" w:hAnsi="Times New Roman" w:hint="default"/>
      </w:rPr>
    </w:lvl>
    <w:lvl w:ilvl="1" w:tplc="E4A2D5EE">
      <w:numFmt w:val="bullet"/>
      <w:lvlText w:val="•"/>
      <w:lvlJc w:val="left"/>
      <w:pPr>
        <w:tabs>
          <w:tab w:val="num" w:pos="1440"/>
        </w:tabs>
        <w:ind w:left="1440" w:hanging="360"/>
      </w:pPr>
      <w:rPr>
        <w:rFonts w:ascii="Times New Roman" w:hAnsi="Times New Roman" w:hint="default"/>
      </w:rPr>
    </w:lvl>
    <w:lvl w:ilvl="2" w:tplc="8738FC1E" w:tentative="1">
      <w:start w:val="1"/>
      <w:numFmt w:val="bullet"/>
      <w:lvlText w:val="•"/>
      <w:lvlJc w:val="left"/>
      <w:pPr>
        <w:tabs>
          <w:tab w:val="num" w:pos="2160"/>
        </w:tabs>
        <w:ind w:left="2160" w:hanging="360"/>
      </w:pPr>
      <w:rPr>
        <w:rFonts w:ascii="Times New Roman" w:hAnsi="Times New Roman" w:hint="default"/>
      </w:rPr>
    </w:lvl>
    <w:lvl w:ilvl="3" w:tplc="AF666D3C" w:tentative="1">
      <w:start w:val="1"/>
      <w:numFmt w:val="bullet"/>
      <w:lvlText w:val="•"/>
      <w:lvlJc w:val="left"/>
      <w:pPr>
        <w:tabs>
          <w:tab w:val="num" w:pos="2880"/>
        </w:tabs>
        <w:ind w:left="2880" w:hanging="360"/>
      </w:pPr>
      <w:rPr>
        <w:rFonts w:ascii="Times New Roman" w:hAnsi="Times New Roman" w:hint="default"/>
      </w:rPr>
    </w:lvl>
    <w:lvl w:ilvl="4" w:tplc="383CB5B2" w:tentative="1">
      <w:start w:val="1"/>
      <w:numFmt w:val="bullet"/>
      <w:lvlText w:val="•"/>
      <w:lvlJc w:val="left"/>
      <w:pPr>
        <w:tabs>
          <w:tab w:val="num" w:pos="3600"/>
        </w:tabs>
        <w:ind w:left="3600" w:hanging="360"/>
      </w:pPr>
      <w:rPr>
        <w:rFonts w:ascii="Times New Roman" w:hAnsi="Times New Roman" w:hint="default"/>
      </w:rPr>
    </w:lvl>
    <w:lvl w:ilvl="5" w:tplc="E4CE74EC" w:tentative="1">
      <w:start w:val="1"/>
      <w:numFmt w:val="bullet"/>
      <w:lvlText w:val="•"/>
      <w:lvlJc w:val="left"/>
      <w:pPr>
        <w:tabs>
          <w:tab w:val="num" w:pos="4320"/>
        </w:tabs>
        <w:ind w:left="4320" w:hanging="360"/>
      </w:pPr>
      <w:rPr>
        <w:rFonts w:ascii="Times New Roman" w:hAnsi="Times New Roman" w:hint="default"/>
      </w:rPr>
    </w:lvl>
    <w:lvl w:ilvl="6" w:tplc="FF027C5C" w:tentative="1">
      <w:start w:val="1"/>
      <w:numFmt w:val="bullet"/>
      <w:lvlText w:val="•"/>
      <w:lvlJc w:val="left"/>
      <w:pPr>
        <w:tabs>
          <w:tab w:val="num" w:pos="5040"/>
        </w:tabs>
        <w:ind w:left="5040" w:hanging="360"/>
      </w:pPr>
      <w:rPr>
        <w:rFonts w:ascii="Times New Roman" w:hAnsi="Times New Roman" w:hint="default"/>
      </w:rPr>
    </w:lvl>
    <w:lvl w:ilvl="7" w:tplc="4CA6E436" w:tentative="1">
      <w:start w:val="1"/>
      <w:numFmt w:val="bullet"/>
      <w:lvlText w:val="•"/>
      <w:lvlJc w:val="left"/>
      <w:pPr>
        <w:tabs>
          <w:tab w:val="num" w:pos="5760"/>
        </w:tabs>
        <w:ind w:left="5760" w:hanging="360"/>
      </w:pPr>
      <w:rPr>
        <w:rFonts w:ascii="Times New Roman" w:hAnsi="Times New Roman" w:hint="default"/>
      </w:rPr>
    </w:lvl>
    <w:lvl w:ilvl="8" w:tplc="75C2F9B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945FC8"/>
    <w:multiLevelType w:val="hybridMultilevel"/>
    <w:tmpl w:val="C6C047E4"/>
    <w:lvl w:ilvl="0" w:tplc="89702022">
      <w:start w:val="1"/>
      <w:numFmt w:val="bullet"/>
      <w:pStyle w:val="SLOlis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AA4803"/>
    <w:multiLevelType w:val="hybridMultilevel"/>
    <w:tmpl w:val="D9589D44"/>
    <w:lvl w:ilvl="0" w:tplc="A0763D3C">
      <w:start w:val="1"/>
      <w:numFmt w:val="bullet"/>
      <w:lvlText w:val="•"/>
      <w:lvlJc w:val="left"/>
      <w:pPr>
        <w:tabs>
          <w:tab w:val="num" w:pos="720"/>
        </w:tabs>
        <w:ind w:left="720" w:hanging="360"/>
      </w:pPr>
      <w:rPr>
        <w:rFonts w:ascii="Times New Roman" w:hAnsi="Times New Roman" w:hint="default"/>
      </w:rPr>
    </w:lvl>
    <w:lvl w:ilvl="1" w:tplc="8ACA0412" w:tentative="1">
      <w:start w:val="1"/>
      <w:numFmt w:val="bullet"/>
      <w:lvlText w:val="•"/>
      <w:lvlJc w:val="left"/>
      <w:pPr>
        <w:tabs>
          <w:tab w:val="num" w:pos="1440"/>
        </w:tabs>
        <w:ind w:left="1440" w:hanging="360"/>
      </w:pPr>
      <w:rPr>
        <w:rFonts w:ascii="Times New Roman" w:hAnsi="Times New Roman" w:hint="default"/>
      </w:rPr>
    </w:lvl>
    <w:lvl w:ilvl="2" w:tplc="7450B036" w:tentative="1">
      <w:start w:val="1"/>
      <w:numFmt w:val="bullet"/>
      <w:lvlText w:val="•"/>
      <w:lvlJc w:val="left"/>
      <w:pPr>
        <w:tabs>
          <w:tab w:val="num" w:pos="2160"/>
        </w:tabs>
        <w:ind w:left="2160" w:hanging="360"/>
      </w:pPr>
      <w:rPr>
        <w:rFonts w:ascii="Times New Roman" w:hAnsi="Times New Roman" w:hint="default"/>
      </w:rPr>
    </w:lvl>
    <w:lvl w:ilvl="3" w:tplc="91A266F8" w:tentative="1">
      <w:start w:val="1"/>
      <w:numFmt w:val="bullet"/>
      <w:lvlText w:val="•"/>
      <w:lvlJc w:val="left"/>
      <w:pPr>
        <w:tabs>
          <w:tab w:val="num" w:pos="2880"/>
        </w:tabs>
        <w:ind w:left="2880" w:hanging="360"/>
      </w:pPr>
      <w:rPr>
        <w:rFonts w:ascii="Times New Roman" w:hAnsi="Times New Roman" w:hint="default"/>
      </w:rPr>
    </w:lvl>
    <w:lvl w:ilvl="4" w:tplc="B708667E" w:tentative="1">
      <w:start w:val="1"/>
      <w:numFmt w:val="bullet"/>
      <w:lvlText w:val="•"/>
      <w:lvlJc w:val="left"/>
      <w:pPr>
        <w:tabs>
          <w:tab w:val="num" w:pos="3600"/>
        </w:tabs>
        <w:ind w:left="3600" w:hanging="360"/>
      </w:pPr>
      <w:rPr>
        <w:rFonts w:ascii="Times New Roman" w:hAnsi="Times New Roman" w:hint="default"/>
      </w:rPr>
    </w:lvl>
    <w:lvl w:ilvl="5" w:tplc="53C4E32C" w:tentative="1">
      <w:start w:val="1"/>
      <w:numFmt w:val="bullet"/>
      <w:lvlText w:val="•"/>
      <w:lvlJc w:val="left"/>
      <w:pPr>
        <w:tabs>
          <w:tab w:val="num" w:pos="4320"/>
        </w:tabs>
        <w:ind w:left="4320" w:hanging="360"/>
      </w:pPr>
      <w:rPr>
        <w:rFonts w:ascii="Times New Roman" w:hAnsi="Times New Roman" w:hint="default"/>
      </w:rPr>
    </w:lvl>
    <w:lvl w:ilvl="6" w:tplc="ADF2D3AE" w:tentative="1">
      <w:start w:val="1"/>
      <w:numFmt w:val="bullet"/>
      <w:lvlText w:val="•"/>
      <w:lvlJc w:val="left"/>
      <w:pPr>
        <w:tabs>
          <w:tab w:val="num" w:pos="5040"/>
        </w:tabs>
        <w:ind w:left="5040" w:hanging="360"/>
      </w:pPr>
      <w:rPr>
        <w:rFonts w:ascii="Times New Roman" w:hAnsi="Times New Roman" w:hint="default"/>
      </w:rPr>
    </w:lvl>
    <w:lvl w:ilvl="7" w:tplc="52D65CFE" w:tentative="1">
      <w:start w:val="1"/>
      <w:numFmt w:val="bullet"/>
      <w:lvlText w:val="•"/>
      <w:lvlJc w:val="left"/>
      <w:pPr>
        <w:tabs>
          <w:tab w:val="num" w:pos="5760"/>
        </w:tabs>
        <w:ind w:left="5760" w:hanging="360"/>
      </w:pPr>
      <w:rPr>
        <w:rFonts w:ascii="Times New Roman" w:hAnsi="Times New Roman" w:hint="default"/>
      </w:rPr>
    </w:lvl>
    <w:lvl w:ilvl="8" w:tplc="00A8768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32"/>
  </w:num>
  <w:num w:numId="10">
    <w:abstractNumId w:val="30"/>
  </w:num>
  <w:num w:numId="11">
    <w:abstractNumId w:val="14"/>
  </w:num>
  <w:num w:numId="12">
    <w:abstractNumId w:val="15"/>
  </w:num>
  <w:num w:numId="13">
    <w:abstractNumId w:val="21"/>
  </w:num>
  <w:num w:numId="14">
    <w:abstractNumId w:val="2"/>
  </w:num>
  <w:num w:numId="15">
    <w:abstractNumId w:val="1"/>
  </w:num>
  <w:num w:numId="16">
    <w:abstractNumId w:val="0"/>
  </w:num>
  <w:num w:numId="17">
    <w:abstractNumId w:val="12"/>
  </w:num>
  <w:num w:numId="18">
    <w:abstractNumId w:val="18"/>
  </w:num>
  <w:num w:numId="19">
    <w:abstractNumId w:val="22"/>
  </w:num>
  <w:num w:numId="20">
    <w:abstractNumId w:val="28"/>
  </w:num>
  <w:num w:numId="21">
    <w:abstractNumId w:val="19"/>
  </w:num>
  <w:num w:numId="22">
    <w:abstractNumId w:val="34"/>
  </w:num>
  <w:num w:numId="23">
    <w:abstractNumId w:val="11"/>
  </w:num>
  <w:num w:numId="24">
    <w:abstractNumId w:val="16"/>
  </w:num>
  <w:num w:numId="25">
    <w:abstractNumId w:val="20"/>
  </w:num>
  <w:num w:numId="26">
    <w:abstractNumId w:val="17"/>
  </w:num>
  <w:num w:numId="27">
    <w:abstractNumId w:val="35"/>
  </w:num>
  <w:num w:numId="28">
    <w:abstractNumId w:val="31"/>
  </w:num>
  <w:num w:numId="29">
    <w:abstractNumId w:val="25"/>
  </w:num>
  <w:num w:numId="30">
    <w:abstractNumId w:val="13"/>
  </w:num>
  <w:num w:numId="31">
    <w:abstractNumId w:val="27"/>
  </w:num>
  <w:num w:numId="32">
    <w:abstractNumId w:val="26"/>
  </w:num>
  <w:num w:numId="33">
    <w:abstractNumId w:val="24"/>
  </w:num>
  <w:num w:numId="34">
    <w:abstractNumId w:val="23"/>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0"/>
    <w:docVar w:name="ShowOutlines" w:val="0"/>
    <w:docVar w:name="ShowStaticGuides" w:val="1"/>
  </w:docVars>
  <w:rsids>
    <w:rsidRoot w:val="00BF31D0"/>
    <w:rsid w:val="00001F52"/>
    <w:rsid w:val="00004CB2"/>
    <w:rsid w:val="00006615"/>
    <w:rsid w:val="00030223"/>
    <w:rsid w:val="000308CE"/>
    <w:rsid w:val="00037744"/>
    <w:rsid w:val="00046091"/>
    <w:rsid w:val="00064C16"/>
    <w:rsid w:val="00072997"/>
    <w:rsid w:val="00082A80"/>
    <w:rsid w:val="00096095"/>
    <w:rsid w:val="000A2EC1"/>
    <w:rsid w:val="000A542E"/>
    <w:rsid w:val="000A7F2D"/>
    <w:rsid w:val="000B6982"/>
    <w:rsid w:val="000B6C5C"/>
    <w:rsid w:val="000C2C39"/>
    <w:rsid w:val="000C32F2"/>
    <w:rsid w:val="000D5E31"/>
    <w:rsid w:val="000D7B13"/>
    <w:rsid w:val="000F5837"/>
    <w:rsid w:val="000F7DAC"/>
    <w:rsid w:val="001069D1"/>
    <w:rsid w:val="00112E56"/>
    <w:rsid w:val="00120A6F"/>
    <w:rsid w:val="0013274E"/>
    <w:rsid w:val="00133830"/>
    <w:rsid w:val="0013401B"/>
    <w:rsid w:val="00161FD3"/>
    <w:rsid w:val="00166B62"/>
    <w:rsid w:val="00173505"/>
    <w:rsid w:val="001747D7"/>
    <w:rsid w:val="00185EC4"/>
    <w:rsid w:val="00187895"/>
    <w:rsid w:val="0019563C"/>
    <w:rsid w:val="001B07BE"/>
    <w:rsid w:val="001C2BD4"/>
    <w:rsid w:val="001D6C42"/>
    <w:rsid w:val="001E31C7"/>
    <w:rsid w:val="001F36DC"/>
    <w:rsid w:val="001F5BE7"/>
    <w:rsid w:val="00202438"/>
    <w:rsid w:val="00214DAB"/>
    <w:rsid w:val="00215EC3"/>
    <w:rsid w:val="00223DB5"/>
    <w:rsid w:val="00236CD6"/>
    <w:rsid w:val="00246A51"/>
    <w:rsid w:val="00246A62"/>
    <w:rsid w:val="00252346"/>
    <w:rsid w:val="002602B7"/>
    <w:rsid w:val="00260305"/>
    <w:rsid w:val="002620F1"/>
    <w:rsid w:val="00286E2F"/>
    <w:rsid w:val="0029149C"/>
    <w:rsid w:val="002B3574"/>
    <w:rsid w:val="002B75DE"/>
    <w:rsid w:val="002C089B"/>
    <w:rsid w:val="002C291B"/>
    <w:rsid w:val="002D0F19"/>
    <w:rsid w:val="002D391A"/>
    <w:rsid w:val="002D47B6"/>
    <w:rsid w:val="002E6AAB"/>
    <w:rsid w:val="002F7B0A"/>
    <w:rsid w:val="00305FEE"/>
    <w:rsid w:val="003112C4"/>
    <w:rsid w:val="0031454D"/>
    <w:rsid w:val="003241CC"/>
    <w:rsid w:val="003306C2"/>
    <w:rsid w:val="00335000"/>
    <w:rsid w:val="00355255"/>
    <w:rsid w:val="003601F9"/>
    <w:rsid w:val="00362761"/>
    <w:rsid w:val="003808D8"/>
    <w:rsid w:val="00393376"/>
    <w:rsid w:val="003A206A"/>
    <w:rsid w:val="003A3D4E"/>
    <w:rsid w:val="003B5976"/>
    <w:rsid w:val="003C5778"/>
    <w:rsid w:val="003D7AB4"/>
    <w:rsid w:val="003E4545"/>
    <w:rsid w:val="003E6E38"/>
    <w:rsid w:val="003F06D6"/>
    <w:rsid w:val="003F0CC5"/>
    <w:rsid w:val="003F3C1D"/>
    <w:rsid w:val="003F5486"/>
    <w:rsid w:val="0041469F"/>
    <w:rsid w:val="0042774F"/>
    <w:rsid w:val="0043677A"/>
    <w:rsid w:val="00445C91"/>
    <w:rsid w:val="00450EC7"/>
    <w:rsid w:val="0045514F"/>
    <w:rsid w:val="004607DA"/>
    <w:rsid w:val="00466BDE"/>
    <w:rsid w:val="00470319"/>
    <w:rsid w:val="0047446D"/>
    <w:rsid w:val="00486052"/>
    <w:rsid w:val="004A3181"/>
    <w:rsid w:val="004C2D79"/>
    <w:rsid w:val="004C368F"/>
    <w:rsid w:val="004D5017"/>
    <w:rsid w:val="00502701"/>
    <w:rsid w:val="005273CA"/>
    <w:rsid w:val="005321E0"/>
    <w:rsid w:val="00533488"/>
    <w:rsid w:val="005679C7"/>
    <w:rsid w:val="0057383F"/>
    <w:rsid w:val="005764BB"/>
    <w:rsid w:val="00583546"/>
    <w:rsid w:val="00594F05"/>
    <w:rsid w:val="005A6C0C"/>
    <w:rsid w:val="005B489B"/>
    <w:rsid w:val="005C4ED9"/>
    <w:rsid w:val="005C6BE4"/>
    <w:rsid w:val="005E6745"/>
    <w:rsid w:val="005E796D"/>
    <w:rsid w:val="005F3C19"/>
    <w:rsid w:val="00610143"/>
    <w:rsid w:val="00642F89"/>
    <w:rsid w:val="006473E8"/>
    <w:rsid w:val="0065424A"/>
    <w:rsid w:val="00655959"/>
    <w:rsid w:val="00661365"/>
    <w:rsid w:val="00663DCC"/>
    <w:rsid w:val="006678C3"/>
    <w:rsid w:val="006705CF"/>
    <w:rsid w:val="00671987"/>
    <w:rsid w:val="00671A59"/>
    <w:rsid w:val="00681471"/>
    <w:rsid w:val="006918A7"/>
    <w:rsid w:val="00692167"/>
    <w:rsid w:val="00697D94"/>
    <w:rsid w:val="006B6605"/>
    <w:rsid w:val="006C13E8"/>
    <w:rsid w:val="006C3B02"/>
    <w:rsid w:val="006E43A4"/>
    <w:rsid w:val="00700ED4"/>
    <w:rsid w:val="00704709"/>
    <w:rsid w:val="00707BE3"/>
    <w:rsid w:val="00717FCB"/>
    <w:rsid w:val="0072599C"/>
    <w:rsid w:val="007307BE"/>
    <w:rsid w:val="00734BF2"/>
    <w:rsid w:val="00742676"/>
    <w:rsid w:val="00754D4F"/>
    <w:rsid w:val="00757019"/>
    <w:rsid w:val="00766E88"/>
    <w:rsid w:val="007804C7"/>
    <w:rsid w:val="00784C6A"/>
    <w:rsid w:val="007956E2"/>
    <w:rsid w:val="00796167"/>
    <w:rsid w:val="007A316C"/>
    <w:rsid w:val="007C60E9"/>
    <w:rsid w:val="007D1361"/>
    <w:rsid w:val="007D3C77"/>
    <w:rsid w:val="007D4CE7"/>
    <w:rsid w:val="007E0685"/>
    <w:rsid w:val="007E354A"/>
    <w:rsid w:val="007E4E58"/>
    <w:rsid w:val="007F6FD4"/>
    <w:rsid w:val="007F7036"/>
    <w:rsid w:val="008112AC"/>
    <w:rsid w:val="0081537E"/>
    <w:rsid w:val="008211DC"/>
    <w:rsid w:val="008257C1"/>
    <w:rsid w:val="00844B52"/>
    <w:rsid w:val="00863ABB"/>
    <w:rsid w:val="00886747"/>
    <w:rsid w:val="0088700A"/>
    <w:rsid w:val="008945F0"/>
    <w:rsid w:val="00895C85"/>
    <w:rsid w:val="008C0137"/>
    <w:rsid w:val="008C0344"/>
    <w:rsid w:val="008D4916"/>
    <w:rsid w:val="008F036C"/>
    <w:rsid w:val="008F084C"/>
    <w:rsid w:val="008F288A"/>
    <w:rsid w:val="008F29FB"/>
    <w:rsid w:val="008F7320"/>
    <w:rsid w:val="009018AA"/>
    <w:rsid w:val="00901E1B"/>
    <w:rsid w:val="00911AEE"/>
    <w:rsid w:val="00916235"/>
    <w:rsid w:val="00920D11"/>
    <w:rsid w:val="009220E8"/>
    <w:rsid w:val="0092234B"/>
    <w:rsid w:val="00926171"/>
    <w:rsid w:val="00947EED"/>
    <w:rsid w:val="0095345B"/>
    <w:rsid w:val="009567E4"/>
    <w:rsid w:val="009623D2"/>
    <w:rsid w:val="009805AD"/>
    <w:rsid w:val="00987A43"/>
    <w:rsid w:val="00997156"/>
    <w:rsid w:val="009A3C15"/>
    <w:rsid w:val="009B010D"/>
    <w:rsid w:val="009C192E"/>
    <w:rsid w:val="009C2113"/>
    <w:rsid w:val="009C3227"/>
    <w:rsid w:val="009C457F"/>
    <w:rsid w:val="009C5A6F"/>
    <w:rsid w:val="009D09F2"/>
    <w:rsid w:val="009D7740"/>
    <w:rsid w:val="009E5286"/>
    <w:rsid w:val="00A3573A"/>
    <w:rsid w:val="00A4452B"/>
    <w:rsid w:val="00A5359A"/>
    <w:rsid w:val="00A5439D"/>
    <w:rsid w:val="00A575D5"/>
    <w:rsid w:val="00A608BB"/>
    <w:rsid w:val="00A6180E"/>
    <w:rsid w:val="00A81D81"/>
    <w:rsid w:val="00A90B10"/>
    <w:rsid w:val="00A932AC"/>
    <w:rsid w:val="00A97E73"/>
    <w:rsid w:val="00AA21C2"/>
    <w:rsid w:val="00AC0CCD"/>
    <w:rsid w:val="00AC2344"/>
    <w:rsid w:val="00AC279C"/>
    <w:rsid w:val="00AC6EFC"/>
    <w:rsid w:val="00AE3F85"/>
    <w:rsid w:val="00AF176E"/>
    <w:rsid w:val="00B0240A"/>
    <w:rsid w:val="00B30545"/>
    <w:rsid w:val="00B35A2D"/>
    <w:rsid w:val="00B36154"/>
    <w:rsid w:val="00B436D9"/>
    <w:rsid w:val="00B52705"/>
    <w:rsid w:val="00B659D3"/>
    <w:rsid w:val="00B704A2"/>
    <w:rsid w:val="00B75D03"/>
    <w:rsid w:val="00B81DAC"/>
    <w:rsid w:val="00B84F9A"/>
    <w:rsid w:val="00B924E0"/>
    <w:rsid w:val="00BA5736"/>
    <w:rsid w:val="00BA62CA"/>
    <w:rsid w:val="00BB10A7"/>
    <w:rsid w:val="00BB5382"/>
    <w:rsid w:val="00BB6375"/>
    <w:rsid w:val="00BB799F"/>
    <w:rsid w:val="00BB7E3D"/>
    <w:rsid w:val="00BC1C77"/>
    <w:rsid w:val="00BC2F5F"/>
    <w:rsid w:val="00BC42F4"/>
    <w:rsid w:val="00BD1178"/>
    <w:rsid w:val="00BD2AC9"/>
    <w:rsid w:val="00BD4882"/>
    <w:rsid w:val="00BD6B76"/>
    <w:rsid w:val="00BF29F2"/>
    <w:rsid w:val="00BF31D0"/>
    <w:rsid w:val="00C01050"/>
    <w:rsid w:val="00C146B7"/>
    <w:rsid w:val="00C14FE8"/>
    <w:rsid w:val="00C16F71"/>
    <w:rsid w:val="00C27B45"/>
    <w:rsid w:val="00C30A39"/>
    <w:rsid w:val="00C4030A"/>
    <w:rsid w:val="00C46335"/>
    <w:rsid w:val="00C510DA"/>
    <w:rsid w:val="00C5697E"/>
    <w:rsid w:val="00C6405A"/>
    <w:rsid w:val="00C67086"/>
    <w:rsid w:val="00C7554B"/>
    <w:rsid w:val="00C81E2B"/>
    <w:rsid w:val="00C859A3"/>
    <w:rsid w:val="00C9449E"/>
    <w:rsid w:val="00CA659C"/>
    <w:rsid w:val="00CA760F"/>
    <w:rsid w:val="00CB06F5"/>
    <w:rsid w:val="00CC586C"/>
    <w:rsid w:val="00CD132C"/>
    <w:rsid w:val="00CD6283"/>
    <w:rsid w:val="00CE19EF"/>
    <w:rsid w:val="00CF6B98"/>
    <w:rsid w:val="00D142BD"/>
    <w:rsid w:val="00D346BB"/>
    <w:rsid w:val="00D35007"/>
    <w:rsid w:val="00D37299"/>
    <w:rsid w:val="00D430AB"/>
    <w:rsid w:val="00D51522"/>
    <w:rsid w:val="00D57B3C"/>
    <w:rsid w:val="00D67776"/>
    <w:rsid w:val="00D80C1F"/>
    <w:rsid w:val="00D83C5A"/>
    <w:rsid w:val="00D85641"/>
    <w:rsid w:val="00D94FA4"/>
    <w:rsid w:val="00D97247"/>
    <w:rsid w:val="00DB3508"/>
    <w:rsid w:val="00DB3C1E"/>
    <w:rsid w:val="00DE4A4A"/>
    <w:rsid w:val="00DE73C6"/>
    <w:rsid w:val="00DF44F8"/>
    <w:rsid w:val="00E1042A"/>
    <w:rsid w:val="00E22906"/>
    <w:rsid w:val="00E25BFA"/>
    <w:rsid w:val="00E30A83"/>
    <w:rsid w:val="00E33428"/>
    <w:rsid w:val="00E402CB"/>
    <w:rsid w:val="00E42F19"/>
    <w:rsid w:val="00E45C73"/>
    <w:rsid w:val="00E47790"/>
    <w:rsid w:val="00E52F5E"/>
    <w:rsid w:val="00E548C2"/>
    <w:rsid w:val="00E604C8"/>
    <w:rsid w:val="00E619F5"/>
    <w:rsid w:val="00E64CB1"/>
    <w:rsid w:val="00E65591"/>
    <w:rsid w:val="00E70C71"/>
    <w:rsid w:val="00E7235E"/>
    <w:rsid w:val="00E75276"/>
    <w:rsid w:val="00E76924"/>
    <w:rsid w:val="00E8305A"/>
    <w:rsid w:val="00E846BB"/>
    <w:rsid w:val="00E86E08"/>
    <w:rsid w:val="00E86EC6"/>
    <w:rsid w:val="00E961FE"/>
    <w:rsid w:val="00E96556"/>
    <w:rsid w:val="00EA4C63"/>
    <w:rsid w:val="00EB2AC3"/>
    <w:rsid w:val="00EB48DE"/>
    <w:rsid w:val="00ED7306"/>
    <w:rsid w:val="00EE01E7"/>
    <w:rsid w:val="00F02A09"/>
    <w:rsid w:val="00F02FCA"/>
    <w:rsid w:val="00F14E74"/>
    <w:rsid w:val="00F3043A"/>
    <w:rsid w:val="00F66A29"/>
    <w:rsid w:val="00F83252"/>
    <w:rsid w:val="00F85925"/>
    <w:rsid w:val="00F957BF"/>
    <w:rsid w:val="00FA4D73"/>
    <w:rsid w:val="00FB25F4"/>
    <w:rsid w:val="00FB4256"/>
    <w:rsid w:val="00FC2505"/>
    <w:rsid w:val="00FC6E85"/>
    <w:rsid w:val="00FD05B8"/>
    <w:rsid w:val="00FD5470"/>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5C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74"/>
    <w:pPr>
      <w:spacing w:after="100"/>
    </w:pPr>
    <w:rPr>
      <w:rFonts w:ascii="Corbel" w:hAnsi="Corbel"/>
      <w:color w:val="141313" w:themeColor="accent3"/>
      <w:sz w:val="20"/>
    </w:rPr>
  </w:style>
  <w:style w:type="paragraph" w:styleId="Heading1">
    <w:name w:val="heading 1"/>
    <w:basedOn w:val="Normal"/>
    <w:link w:val="Heading1Char"/>
    <w:uiPriority w:val="9"/>
    <w:qFormat/>
    <w:rsid w:val="005F3C19"/>
    <w:pPr>
      <w:keepNext/>
      <w:keepLines/>
      <w:spacing w:after="0"/>
      <w:jc w:val="center"/>
      <w:outlineLvl w:val="0"/>
    </w:pPr>
    <w:rPr>
      <w:rFonts w:ascii="Avenir Heavy" w:eastAsiaTheme="majorEastAsia" w:hAnsi="Avenir Heavy" w:cstheme="majorBidi"/>
      <w:b/>
      <w:sz w:val="32"/>
      <w:szCs w:val="40"/>
    </w:rPr>
  </w:style>
  <w:style w:type="paragraph" w:styleId="Heading2">
    <w:name w:val="heading 2"/>
    <w:basedOn w:val="Normal"/>
    <w:next w:val="Normal"/>
    <w:link w:val="Heading2Char"/>
    <w:uiPriority w:val="9"/>
    <w:unhideWhenUsed/>
    <w:qFormat/>
    <w:rsid w:val="00F957BF"/>
    <w:pPr>
      <w:keepNext/>
      <w:keepLines/>
      <w:spacing w:after="0"/>
      <w:outlineLvl w:val="1"/>
    </w:pPr>
    <w:rPr>
      <w:rFonts w:eastAsiaTheme="majorEastAsia" w:cstheme="majorBidi"/>
      <w:b/>
      <w:bCs/>
      <w:color w:val="CD0920" w:themeColor="accent2"/>
      <w:sz w:val="24"/>
      <w:szCs w:val="26"/>
    </w:rPr>
  </w:style>
  <w:style w:type="paragraph" w:styleId="Heading3">
    <w:name w:val="heading 3"/>
    <w:basedOn w:val="Normal"/>
    <w:link w:val="Heading3Char"/>
    <w:uiPriority w:val="9"/>
    <w:unhideWhenUsed/>
    <w:qFormat/>
    <w:rsid w:val="00BB10A7"/>
    <w:pPr>
      <w:keepNext/>
      <w:keepLines/>
      <w:spacing w:after="0"/>
      <w:outlineLvl w:val="2"/>
    </w:pPr>
    <w:rPr>
      <w:rFonts w:eastAsiaTheme="majorEastAsia" w:cstheme="majorBidi"/>
      <w:b/>
      <w:bCs/>
    </w:rPr>
  </w:style>
  <w:style w:type="paragraph" w:styleId="Heading4">
    <w:name w:val="heading 4"/>
    <w:basedOn w:val="Normal"/>
    <w:link w:val="Heading4Char"/>
    <w:uiPriority w:val="9"/>
    <w:unhideWhenUsed/>
    <w:qFormat/>
    <w:rsid w:val="00E42F19"/>
    <w:pPr>
      <w:keepNext/>
      <w:keepLines/>
      <w:spacing w:before="120" w:after="0"/>
      <w:outlineLvl w:val="3"/>
    </w:pPr>
    <w:rPr>
      <w:bCs/>
      <w:iCs/>
      <w:color w:val="F2B01E" w:themeColor="accent1"/>
      <w:sz w:val="26"/>
    </w:rPr>
  </w:style>
  <w:style w:type="paragraph" w:styleId="Heading5">
    <w:name w:val="heading 5"/>
    <w:basedOn w:val="Normal"/>
    <w:next w:val="Normal"/>
    <w:link w:val="Heading5Char"/>
    <w:uiPriority w:val="9"/>
    <w:unhideWhenUsed/>
    <w:qFormat/>
    <w:rsid w:val="007D3C77"/>
    <w:pPr>
      <w:keepNext/>
      <w:keepLines/>
      <w:spacing w:before="200" w:after="0"/>
      <w:outlineLvl w:val="4"/>
    </w:pPr>
    <w:rPr>
      <w:rFonts w:ascii="Avenir Light" w:eastAsiaTheme="majorEastAsia" w:hAnsi="Avenir Light" w:cstheme="majorBidi"/>
      <w:color w:val="404040" w:themeColor="accent6"/>
    </w:rPr>
  </w:style>
  <w:style w:type="paragraph" w:styleId="Heading6">
    <w:name w:val="heading 6"/>
    <w:basedOn w:val="Normal"/>
    <w:next w:val="Normal"/>
    <w:link w:val="Heading6Char"/>
    <w:uiPriority w:val="9"/>
    <w:unhideWhenUsed/>
    <w:qFormat/>
    <w:rsid w:val="002D391A"/>
    <w:pPr>
      <w:keepNext/>
      <w:keepLines/>
      <w:spacing w:before="200" w:after="0"/>
      <w:outlineLvl w:val="5"/>
    </w:pPr>
    <w:rPr>
      <w:rFonts w:asciiTheme="majorHAnsi" w:eastAsiaTheme="majorEastAsia" w:hAnsiTheme="majorHAnsi" w:cstheme="majorBidi"/>
      <w:i/>
      <w:iCs/>
      <w:color w:val="7F5A07"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22"/>
    <w:pPr>
      <w:spacing w:after="0"/>
    </w:pPr>
    <w:rPr>
      <w:rFonts w:ascii="Avenir Medium" w:hAnsi="Avenir Medium"/>
      <w:color w:val="FFFFFF" w:themeColor="background1"/>
      <w:sz w:val="18"/>
    </w:rPr>
  </w:style>
  <w:style w:type="character" w:customStyle="1" w:styleId="HeaderChar">
    <w:name w:val="Header Char"/>
    <w:basedOn w:val="DefaultParagraphFont"/>
    <w:link w:val="Header"/>
    <w:uiPriority w:val="99"/>
    <w:rsid w:val="00D51522"/>
    <w:rPr>
      <w:rFonts w:ascii="Avenir Medium" w:hAnsi="Avenir Medium"/>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10"/>
    <w:qFormat/>
    <w:rsid w:val="00187895"/>
    <w:pPr>
      <w:spacing w:before="200" w:after="0" w:line="760" w:lineRule="exact"/>
      <w:jc w:val="center"/>
    </w:pPr>
    <w:rPr>
      <w:rFonts w:ascii="Avenir Heavy" w:eastAsiaTheme="majorEastAsia" w:hAnsi="Avenir Heavy" w:cstheme="majorBidi"/>
      <w:color w:val="FFFFFF" w:themeColor="background1"/>
      <w:kern w:val="28"/>
      <w:sz w:val="76"/>
      <w:szCs w:val="76"/>
    </w:rPr>
  </w:style>
  <w:style w:type="character" w:customStyle="1" w:styleId="TitleChar">
    <w:name w:val="Title Char"/>
    <w:basedOn w:val="DefaultParagraphFont"/>
    <w:link w:val="Title"/>
    <w:uiPriority w:val="10"/>
    <w:rsid w:val="00187895"/>
    <w:rPr>
      <w:rFonts w:ascii="Avenir Heavy" w:eastAsiaTheme="majorEastAsia" w:hAnsi="Avenir Heavy" w:cstheme="majorBidi"/>
      <w:color w:val="FFFFFF" w:themeColor="background1"/>
      <w:kern w:val="28"/>
      <w:sz w:val="76"/>
      <w:szCs w:val="76"/>
    </w:rPr>
  </w:style>
  <w:style w:type="paragraph" w:styleId="Subtitle">
    <w:name w:val="Subtitle"/>
    <w:basedOn w:val="Normal"/>
    <w:next w:val="Normal"/>
    <w:link w:val="SubtitleChar"/>
    <w:uiPriority w:val="9"/>
    <w:qFormat/>
    <w:rsid w:val="00187895"/>
    <w:pPr>
      <w:numPr>
        <w:ilvl w:val="1"/>
      </w:numPr>
      <w:spacing w:after="0" w:line="760" w:lineRule="exact"/>
    </w:pPr>
    <w:rPr>
      <w:rFonts w:ascii="Avenir Medium" w:eastAsiaTheme="majorEastAsia" w:hAnsi="Avenir Medium" w:cstheme="majorBidi"/>
      <w:color w:val="FFFFFF" w:themeColor="background1"/>
    </w:rPr>
  </w:style>
  <w:style w:type="character" w:customStyle="1" w:styleId="SubtitleChar">
    <w:name w:val="Subtitle Char"/>
    <w:basedOn w:val="DefaultParagraphFont"/>
    <w:link w:val="Subtitle"/>
    <w:uiPriority w:val="9"/>
    <w:rsid w:val="00187895"/>
    <w:rPr>
      <w:rFonts w:ascii="Avenir Medium" w:eastAsiaTheme="majorEastAsia" w:hAnsi="Avenir Medium" w:cstheme="majorBidi"/>
      <w:color w:val="FFFFFF" w:themeColor="background1"/>
      <w:sz w:val="20"/>
    </w:rPr>
  </w:style>
  <w:style w:type="paragraph" w:styleId="Quote">
    <w:name w:val="Quote"/>
    <w:basedOn w:val="Normal"/>
    <w:next w:val="Normal"/>
    <w:link w:val="QuoteChar"/>
    <w:uiPriority w:val="9"/>
    <w:qFormat/>
    <w:rsid w:val="00E42F19"/>
    <w:pPr>
      <w:spacing w:before="120" w:after="0"/>
    </w:pPr>
    <w:rPr>
      <w:i/>
      <w:iCs/>
      <w:color w:val="FCCE4F" w:themeColor="accent5"/>
      <w:sz w:val="24"/>
    </w:rPr>
  </w:style>
  <w:style w:type="character" w:customStyle="1" w:styleId="QuoteChar">
    <w:name w:val="Quote Char"/>
    <w:basedOn w:val="DefaultParagraphFont"/>
    <w:link w:val="Quote"/>
    <w:uiPriority w:val="9"/>
    <w:rsid w:val="00E42F19"/>
    <w:rPr>
      <w:rFonts w:ascii="Avenir Book" w:hAnsi="Avenir Book"/>
      <w:i/>
      <w:iCs/>
      <w:color w:val="FCCE4F" w:themeColor="accent5"/>
    </w:rPr>
  </w:style>
  <w:style w:type="character" w:customStyle="1" w:styleId="Heading1Char">
    <w:name w:val="Heading 1 Char"/>
    <w:basedOn w:val="DefaultParagraphFont"/>
    <w:link w:val="Heading1"/>
    <w:uiPriority w:val="9"/>
    <w:rsid w:val="005F3C19"/>
    <w:rPr>
      <w:rFonts w:ascii="Avenir Heavy" w:eastAsiaTheme="majorEastAsia" w:hAnsi="Avenir Heavy" w:cstheme="majorBidi"/>
      <w:b/>
      <w:color w:val="141313" w:themeColor="accent3"/>
      <w:sz w:val="32"/>
      <w:szCs w:val="40"/>
    </w:rPr>
  </w:style>
  <w:style w:type="character" w:customStyle="1" w:styleId="Heading3Char">
    <w:name w:val="Heading 3 Char"/>
    <w:basedOn w:val="DefaultParagraphFont"/>
    <w:link w:val="Heading3"/>
    <w:uiPriority w:val="9"/>
    <w:rsid w:val="00BB10A7"/>
    <w:rPr>
      <w:rFonts w:ascii="Avenir Book" w:eastAsiaTheme="majorEastAsia" w:hAnsi="Avenir Book" w:cstheme="majorBidi"/>
      <w:b/>
      <w:bCs/>
      <w:color w:val="141313" w:themeColor="accent3"/>
      <w:sz w:val="20"/>
    </w:rPr>
  </w:style>
  <w:style w:type="character" w:customStyle="1" w:styleId="Heading4Char">
    <w:name w:val="Heading 4 Char"/>
    <w:basedOn w:val="DefaultParagraphFont"/>
    <w:link w:val="Heading4"/>
    <w:uiPriority w:val="9"/>
    <w:rsid w:val="00E42F19"/>
    <w:rPr>
      <w:rFonts w:ascii="Avenir Roman" w:hAnsi="Avenir Roman"/>
      <w:bCs/>
      <w:iCs/>
      <w:color w:val="F2B01E" w:themeColor="accent1"/>
      <w:sz w:val="26"/>
    </w:rPr>
  </w:style>
  <w:style w:type="paragraph" w:styleId="BodyText2">
    <w:name w:val="Body Text 2"/>
    <w:basedOn w:val="Normal"/>
    <w:link w:val="BodyText2Char"/>
    <w:uiPriority w:val="9"/>
    <w:unhideWhenUsed/>
    <w:qFormat/>
    <w:rsid w:val="00E846BB"/>
    <w:pPr>
      <w:spacing w:before="60" w:after="0"/>
      <w:ind w:left="360" w:hanging="360"/>
    </w:pPr>
    <w:rPr>
      <w:color w:val="2F2F2F" w:themeColor="accent6" w:themeShade="BF"/>
    </w:rPr>
  </w:style>
  <w:style w:type="character" w:customStyle="1" w:styleId="BodyText2Char">
    <w:name w:val="Body Text 2 Char"/>
    <w:basedOn w:val="DefaultParagraphFont"/>
    <w:link w:val="BodyText2"/>
    <w:uiPriority w:val="9"/>
    <w:rsid w:val="00AD56E9"/>
    <w:rPr>
      <w:color w:val="2F2F2F" w:themeColor="accent6" w:themeShade="BF"/>
      <w:sz w:val="22"/>
    </w:rPr>
  </w:style>
  <w:style w:type="paragraph" w:styleId="BodyText">
    <w:name w:val="Body Text"/>
    <w:basedOn w:val="Normal"/>
    <w:link w:val="BodyTextChar"/>
    <w:uiPriority w:val="9"/>
    <w:unhideWhenUsed/>
    <w:qFormat/>
    <w:rsid w:val="00E42F19"/>
    <w:pPr>
      <w:spacing w:line="300" w:lineRule="auto"/>
    </w:pPr>
    <w:rPr>
      <w:color w:val="auto"/>
    </w:rPr>
  </w:style>
  <w:style w:type="character" w:customStyle="1" w:styleId="BodyTextChar">
    <w:name w:val="Body Text Char"/>
    <w:basedOn w:val="DefaultParagraphFont"/>
    <w:link w:val="BodyText"/>
    <w:uiPriority w:val="9"/>
    <w:rsid w:val="00E42F19"/>
    <w:rPr>
      <w:rFonts w:ascii="Avenir Book" w:hAnsi="Avenir Book"/>
      <w:sz w:val="22"/>
    </w:rPr>
  </w:style>
  <w:style w:type="paragraph" w:styleId="Caption">
    <w:name w:val="caption"/>
    <w:basedOn w:val="Normal"/>
    <w:uiPriority w:val="9"/>
    <w:unhideWhenUsed/>
    <w:qFormat/>
    <w:rsid w:val="00E70C71"/>
    <w:pPr>
      <w:spacing w:after="0" w:line="288" w:lineRule="auto"/>
      <w:jc w:val="center"/>
    </w:pPr>
    <w:rPr>
      <w:bCs/>
      <w:sz w:val="18"/>
      <w:szCs w:val="18"/>
    </w:rPr>
  </w:style>
  <w:style w:type="paragraph" w:customStyle="1" w:styleId="Mailer">
    <w:name w:val="Mailer"/>
    <w:basedOn w:val="Normal"/>
    <w:link w:val="MailerChar"/>
    <w:uiPriority w:val="9"/>
    <w:qFormat/>
    <w:rsid w:val="005C4ED9"/>
    <w:pPr>
      <w:spacing w:after="0"/>
    </w:pPr>
    <w:rPr>
      <w:rFonts w:asciiTheme="majorHAnsi" w:hAnsiTheme="majorHAnsi"/>
      <w:color w:val="F2B01E"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F2B01E" w:themeColor="accent1"/>
      <w:sz w:val="28"/>
    </w:rPr>
  </w:style>
  <w:style w:type="paragraph" w:styleId="BlockText">
    <w:name w:val="Block Text"/>
    <w:basedOn w:val="Normal"/>
    <w:uiPriority w:val="9"/>
    <w:rsid w:val="005C4ED9"/>
    <w:pPr>
      <w:spacing w:after="0" w:line="264" w:lineRule="auto"/>
    </w:pPr>
    <w:rPr>
      <w:iCs/>
      <w:color w:val="D5D5D5" w:themeColor="text1" w:themeTint="A6"/>
      <w:sz w:val="24"/>
    </w:rPr>
  </w:style>
  <w:style w:type="character" w:customStyle="1" w:styleId="Heading2Char">
    <w:name w:val="Heading 2 Char"/>
    <w:basedOn w:val="DefaultParagraphFont"/>
    <w:link w:val="Heading2"/>
    <w:uiPriority w:val="9"/>
    <w:rsid w:val="00F957BF"/>
    <w:rPr>
      <w:rFonts w:ascii="Avenir Book" w:eastAsiaTheme="majorEastAsia" w:hAnsi="Avenir Book" w:cstheme="majorBidi"/>
      <w:b/>
      <w:bCs/>
      <w:color w:val="CD0920" w:themeColor="accent2"/>
      <w:szCs w:val="26"/>
    </w:rPr>
  </w:style>
  <w:style w:type="paragraph" w:styleId="BalloonText">
    <w:name w:val="Balloon Text"/>
    <w:basedOn w:val="Normal"/>
    <w:link w:val="BalloonTextChar"/>
    <w:uiPriority w:val="99"/>
    <w:semiHidden/>
    <w:unhideWhenUsed/>
    <w:rsid w:val="00246A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A62"/>
    <w:rPr>
      <w:rFonts w:ascii="Lucida Grande" w:hAnsi="Lucida Grande" w:cs="Lucida Grande"/>
      <w:sz w:val="18"/>
      <w:szCs w:val="18"/>
    </w:rPr>
  </w:style>
  <w:style w:type="character" w:styleId="Hyperlink">
    <w:name w:val="Hyperlink"/>
    <w:basedOn w:val="DefaultParagraphFont"/>
    <w:uiPriority w:val="99"/>
    <w:unhideWhenUsed/>
    <w:rsid w:val="000B6C5C"/>
    <w:rPr>
      <w:color w:val="BC0D20" w:themeColor="hyperlink"/>
      <w:u w:val="single"/>
    </w:rPr>
  </w:style>
  <w:style w:type="paragraph" w:styleId="ListBullet">
    <w:name w:val="List Bullet"/>
    <w:basedOn w:val="Normal"/>
    <w:uiPriority w:val="99"/>
    <w:unhideWhenUsed/>
    <w:rsid w:val="00BC2F5F"/>
    <w:pPr>
      <w:numPr>
        <w:numId w:val="1"/>
      </w:numPr>
      <w:spacing w:before="60" w:after="0"/>
    </w:pPr>
  </w:style>
  <w:style w:type="character" w:customStyle="1" w:styleId="Heading5Char">
    <w:name w:val="Heading 5 Char"/>
    <w:basedOn w:val="DefaultParagraphFont"/>
    <w:link w:val="Heading5"/>
    <w:uiPriority w:val="9"/>
    <w:rsid w:val="007D3C77"/>
    <w:rPr>
      <w:rFonts w:ascii="Avenir Light" w:eastAsiaTheme="majorEastAsia" w:hAnsi="Avenir Light" w:cstheme="majorBidi"/>
      <w:color w:val="404040" w:themeColor="accent6"/>
      <w:sz w:val="20"/>
    </w:rPr>
  </w:style>
  <w:style w:type="paragraph" w:customStyle="1" w:styleId="Quote9pt">
    <w:name w:val="Quote 9 pt"/>
    <w:basedOn w:val="Quote"/>
    <w:qFormat/>
    <w:rsid w:val="004C368F"/>
    <w:rPr>
      <w:sz w:val="18"/>
    </w:rPr>
  </w:style>
  <w:style w:type="paragraph" w:styleId="ListParagraph">
    <w:name w:val="List Paragraph"/>
    <w:basedOn w:val="Normal"/>
    <w:uiPriority w:val="34"/>
    <w:qFormat/>
    <w:rsid w:val="00C14FE8"/>
    <w:pPr>
      <w:spacing w:after="0" w:line="259" w:lineRule="auto"/>
      <w:ind w:left="720"/>
      <w:contextualSpacing/>
    </w:pPr>
    <w:rPr>
      <w:rFonts w:ascii="Calibri" w:eastAsiaTheme="minorHAnsi" w:hAnsi="Calibri" w:cs="Helvetica"/>
      <w:color w:val="000000"/>
      <w:sz w:val="22"/>
      <w:szCs w:val="22"/>
    </w:rPr>
  </w:style>
  <w:style w:type="character" w:styleId="CommentReference">
    <w:name w:val="annotation reference"/>
    <w:basedOn w:val="DefaultParagraphFont"/>
    <w:uiPriority w:val="99"/>
    <w:semiHidden/>
    <w:unhideWhenUsed/>
    <w:rsid w:val="00C14FE8"/>
    <w:rPr>
      <w:sz w:val="18"/>
      <w:szCs w:val="18"/>
    </w:rPr>
  </w:style>
  <w:style w:type="paragraph" w:styleId="IntenseQuote">
    <w:name w:val="Intense Quote"/>
    <w:basedOn w:val="Normal"/>
    <w:next w:val="Normal"/>
    <w:link w:val="IntenseQuoteChar"/>
    <w:uiPriority w:val="30"/>
    <w:qFormat/>
    <w:rsid w:val="008945F0"/>
    <w:pPr>
      <w:pBdr>
        <w:top w:val="single" w:sz="4" w:space="4" w:color="auto"/>
        <w:bottom w:val="single" w:sz="4" w:space="4" w:color="auto"/>
      </w:pBdr>
      <w:spacing w:before="280" w:after="280" w:line="259" w:lineRule="auto"/>
      <w:ind w:left="1008" w:right="1008"/>
    </w:pPr>
    <w:rPr>
      <w:rFonts w:ascii="Calibri" w:eastAsiaTheme="minorHAnsi" w:hAnsi="Calibri" w:cs="Helvetica"/>
      <w:bCs/>
      <w:iCs/>
      <w:color w:val="auto"/>
      <w:sz w:val="24"/>
      <w:szCs w:val="22"/>
    </w:rPr>
  </w:style>
  <w:style w:type="character" w:customStyle="1" w:styleId="IntenseQuoteChar">
    <w:name w:val="Intense Quote Char"/>
    <w:basedOn w:val="DefaultParagraphFont"/>
    <w:link w:val="IntenseQuote"/>
    <w:uiPriority w:val="30"/>
    <w:rsid w:val="008945F0"/>
    <w:rPr>
      <w:rFonts w:ascii="Calibri" w:eastAsiaTheme="minorHAnsi" w:hAnsi="Calibri" w:cs="Helvetica"/>
      <w:bCs/>
      <w:iCs/>
      <w:szCs w:val="22"/>
    </w:rPr>
  </w:style>
  <w:style w:type="paragraph" w:styleId="ListNumber">
    <w:name w:val="List Number"/>
    <w:basedOn w:val="Normal"/>
    <w:uiPriority w:val="99"/>
    <w:unhideWhenUsed/>
    <w:rsid w:val="00FC6E85"/>
    <w:pPr>
      <w:numPr>
        <w:numId w:val="6"/>
      </w:numPr>
      <w:spacing w:after="120"/>
    </w:pPr>
  </w:style>
  <w:style w:type="character" w:styleId="SubtleEmphasis">
    <w:name w:val="Subtle Emphasis"/>
    <w:basedOn w:val="DefaultParagraphFont"/>
    <w:uiPriority w:val="19"/>
    <w:qFormat/>
    <w:rsid w:val="007D3C77"/>
    <w:rPr>
      <w:i/>
      <w:iCs/>
      <w:color w:val="DFDFDF" w:themeColor="text1" w:themeTint="7F"/>
    </w:rPr>
  </w:style>
  <w:style w:type="character" w:styleId="IntenseEmphasis">
    <w:name w:val="Intense Emphasis"/>
    <w:basedOn w:val="DefaultParagraphFont"/>
    <w:uiPriority w:val="21"/>
    <w:qFormat/>
    <w:rsid w:val="007D3C77"/>
    <w:rPr>
      <w:b/>
      <w:bCs/>
      <w:i/>
      <w:iCs/>
      <w:color w:val="CD0920" w:themeColor="accent2"/>
    </w:rPr>
  </w:style>
  <w:style w:type="paragraph" w:customStyle="1" w:styleId="outlinelist">
    <w:name w:val="outline list"/>
    <w:basedOn w:val="Normal"/>
    <w:qFormat/>
    <w:rsid w:val="00F14E74"/>
    <w:pPr>
      <w:spacing w:after="0"/>
    </w:pPr>
  </w:style>
  <w:style w:type="paragraph" w:customStyle="1" w:styleId="SLOlist">
    <w:name w:val="SLO list"/>
    <w:basedOn w:val="ListNumber"/>
    <w:qFormat/>
    <w:rsid w:val="008F29FB"/>
    <w:pPr>
      <w:numPr>
        <w:numId w:val="22"/>
      </w:numPr>
      <w:spacing w:after="0"/>
    </w:pPr>
    <w:rPr>
      <w:sz w:val="22"/>
    </w:rPr>
  </w:style>
  <w:style w:type="paragraph" w:customStyle="1" w:styleId="outlinelist2">
    <w:name w:val="outline list 2"/>
    <w:basedOn w:val="outlinelist"/>
    <w:qFormat/>
    <w:rsid w:val="00E86E08"/>
    <w:pPr>
      <w:ind w:left="540"/>
    </w:pPr>
  </w:style>
  <w:style w:type="paragraph" w:customStyle="1" w:styleId="bulletintable">
    <w:name w:val="bullet in table"/>
    <w:basedOn w:val="Normal"/>
    <w:qFormat/>
    <w:rsid w:val="006473E8"/>
    <w:pPr>
      <w:numPr>
        <w:numId w:val="28"/>
      </w:numPr>
      <w:spacing w:after="0"/>
      <w:contextualSpacing/>
    </w:pPr>
    <w:rPr>
      <w:rFonts w:asciiTheme="minorHAnsi" w:hAnsiTheme="minorHAnsi"/>
      <w:noProof/>
      <w:color w:val="DEDEDE" w:themeColor="text1" w:themeTint="80"/>
      <w:sz w:val="22"/>
      <w:szCs w:val="20"/>
    </w:rPr>
  </w:style>
  <w:style w:type="paragraph" w:styleId="NormalWeb">
    <w:name w:val="Normal (Web)"/>
    <w:basedOn w:val="Normal"/>
    <w:uiPriority w:val="99"/>
    <w:unhideWhenUsed/>
    <w:rsid w:val="006473E8"/>
    <w:pPr>
      <w:spacing w:before="100" w:beforeAutospacing="1" w:afterAutospacing="1"/>
    </w:pPr>
    <w:rPr>
      <w:rFonts w:ascii="Times New Roman" w:hAnsi="Times New Roman" w:cs="Times New Roman"/>
      <w:color w:val="auto"/>
      <w:szCs w:val="20"/>
    </w:rPr>
  </w:style>
  <w:style w:type="character" w:customStyle="1" w:styleId="Heading6Char">
    <w:name w:val="Heading 6 Char"/>
    <w:basedOn w:val="DefaultParagraphFont"/>
    <w:link w:val="Heading6"/>
    <w:uiPriority w:val="9"/>
    <w:rsid w:val="002D391A"/>
    <w:rPr>
      <w:rFonts w:asciiTheme="majorHAnsi" w:eastAsiaTheme="majorEastAsia" w:hAnsiTheme="majorHAnsi" w:cstheme="majorBidi"/>
      <w:i/>
      <w:iCs/>
      <w:color w:val="7F5A07" w:themeColor="accent1" w:themeShade="7F"/>
      <w:sz w:val="20"/>
    </w:rPr>
  </w:style>
  <w:style w:type="character" w:styleId="SubtleReference">
    <w:name w:val="Subtle Reference"/>
    <w:basedOn w:val="DefaultParagraphFont"/>
    <w:uiPriority w:val="31"/>
    <w:qFormat/>
    <w:rsid w:val="002D391A"/>
    <w:rPr>
      <w:smallCaps/>
      <w:color w:val="CD0920" w:themeColor="accent2"/>
      <w:u w:val="single"/>
    </w:rPr>
  </w:style>
  <w:style w:type="paragraph" w:customStyle="1" w:styleId="head2morespace">
    <w:name w:val="head 2 more space"/>
    <w:basedOn w:val="Heading2"/>
    <w:qFormat/>
    <w:rsid w:val="00ED7306"/>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74"/>
    <w:pPr>
      <w:spacing w:after="100"/>
    </w:pPr>
    <w:rPr>
      <w:rFonts w:ascii="Corbel" w:hAnsi="Corbel"/>
      <w:color w:val="141313" w:themeColor="accent3"/>
      <w:sz w:val="20"/>
    </w:rPr>
  </w:style>
  <w:style w:type="paragraph" w:styleId="Heading1">
    <w:name w:val="heading 1"/>
    <w:basedOn w:val="Normal"/>
    <w:link w:val="Heading1Char"/>
    <w:uiPriority w:val="9"/>
    <w:qFormat/>
    <w:rsid w:val="005F3C19"/>
    <w:pPr>
      <w:keepNext/>
      <w:keepLines/>
      <w:spacing w:after="0"/>
      <w:jc w:val="center"/>
      <w:outlineLvl w:val="0"/>
    </w:pPr>
    <w:rPr>
      <w:rFonts w:ascii="Avenir Heavy" w:eastAsiaTheme="majorEastAsia" w:hAnsi="Avenir Heavy" w:cstheme="majorBidi"/>
      <w:b/>
      <w:sz w:val="32"/>
      <w:szCs w:val="40"/>
    </w:rPr>
  </w:style>
  <w:style w:type="paragraph" w:styleId="Heading2">
    <w:name w:val="heading 2"/>
    <w:basedOn w:val="Normal"/>
    <w:next w:val="Normal"/>
    <w:link w:val="Heading2Char"/>
    <w:uiPriority w:val="9"/>
    <w:unhideWhenUsed/>
    <w:qFormat/>
    <w:rsid w:val="00F957BF"/>
    <w:pPr>
      <w:keepNext/>
      <w:keepLines/>
      <w:spacing w:after="0"/>
      <w:outlineLvl w:val="1"/>
    </w:pPr>
    <w:rPr>
      <w:rFonts w:eastAsiaTheme="majorEastAsia" w:cstheme="majorBidi"/>
      <w:b/>
      <w:bCs/>
      <w:color w:val="CD0920" w:themeColor="accent2"/>
      <w:sz w:val="24"/>
      <w:szCs w:val="26"/>
    </w:rPr>
  </w:style>
  <w:style w:type="paragraph" w:styleId="Heading3">
    <w:name w:val="heading 3"/>
    <w:basedOn w:val="Normal"/>
    <w:link w:val="Heading3Char"/>
    <w:uiPriority w:val="9"/>
    <w:unhideWhenUsed/>
    <w:qFormat/>
    <w:rsid w:val="00BB10A7"/>
    <w:pPr>
      <w:keepNext/>
      <w:keepLines/>
      <w:spacing w:after="0"/>
      <w:outlineLvl w:val="2"/>
    </w:pPr>
    <w:rPr>
      <w:rFonts w:eastAsiaTheme="majorEastAsia" w:cstheme="majorBidi"/>
      <w:b/>
      <w:bCs/>
    </w:rPr>
  </w:style>
  <w:style w:type="paragraph" w:styleId="Heading4">
    <w:name w:val="heading 4"/>
    <w:basedOn w:val="Normal"/>
    <w:link w:val="Heading4Char"/>
    <w:uiPriority w:val="9"/>
    <w:unhideWhenUsed/>
    <w:qFormat/>
    <w:rsid w:val="00E42F19"/>
    <w:pPr>
      <w:keepNext/>
      <w:keepLines/>
      <w:spacing w:before="120" w:after="0"/>
      <w:outlineLvl w:val="3"/>
    </w:pPr>
    <w:rPr>
      <w:bCs/>
      <w:iCs/>
      <w:color w:val="F2B01E" w:themeColor="accent1"/>
      <w:sz w:val="26"/>
    </w:rPr>
  </w:style>
  <w:style w:type="paragraph" w:styleId="Heading5">
    <w:name w:val="heading 5"/>
    <w:basedOn w:val="Normal"/>
    <w:next w:val="Normal"/>
    <w:link w:val="Heading5Char"/>
    <w:uiPriority w:val="9"/>
    <w:unhideWhenUsed/>
    <w:qFormat/>
    <w:rsid w:val="007D3C77"/>
    <w:pPr>
      <w:keepNext/>
      <w:keepLines/>
      <w:spacing w:before="200" w:after="0"/>
      <w:outlineLvl w:val="4"/>
    </w:pPr>
    <w:rPr>
      <w:rFonts w:ascii="Avenir Light" w:eastAsiaTheme="majorEastAsia" w:hAnsi="Avenir Light" w:cstheme="majorBidi"/>
      <w:color w:val="404040" w:themeColor="accent6"/>
    </w:rPr>
  </w:style>
  <w:style w:type="paragraph" w:styleId="Heading6">
    <w:name w:val="heading 6"/>
    <w:basedOn w:val="Normal"/>
    <w:next w:val="Normal"/>
    <w:link w:val="Heading6Char"/>
    <w:uiPriority w:val="9"/>
    <w:unhideWhenUsed/>
    <w:qFormat/>
    <w:rsid w:val="002D391A"/>
    <w:pPr>
      <w:keepNext/>
      <w:keepLines/>
      <w:spacing w:before="200" w:after="0"/>
      <w:outlineLvl w:val="5"/>
    </w:pPr>
    <w:rPr>
      <w:rFonts w:asciiTheme="majorHAnsi" w:eastAsiaTheme="majorEastAsia" w:hAnsiTheme="majorHAnsi" w:cstheme="majorBidi"/>
      <w:i/>
      <w:iCs/>
      <w:color w:val="7F5A07"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22"/>
    <w:pPr>
      <w:spacing w:after="0"/>
    </w:pPr>
    <w:rPr>
      <w:rFonts w:ascii="Avenir Medium" w:hAnsi="Avenir Medium"/>
      <w:color w:val="FFFFFF" w:themeColor="background1"/>
      <w:sz w:val="18"/>
    </w:rPr>
  </w:style>
  <w:style w:type="character" w:customStyle="1" w:styleId="HeaderChar">
    <w:name w:val="Header Char"/>
    <w:basedOn w:val="DefaultParagraphFont"/>
    <w:link w:val="Header"/>
    <w:uiPriority w:val="99"/>
    <w:rsid w:val="00D51522"/>
    <w:rPr>
      <w:rFonts w:ascii="Avenir Medium" w:hAnsi="Avenir Medium"/>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10"/>
    <w:qFormat/>
    <w:rsid w:val="00187895"/>
    <w:pPr>
      <w:spacing w:before="200" w:after="0" w:line="760" w:lineRule="exact"/>
      <w:jc w:val="center"/>
    </w:pPr>
    <w:rPr>
      <w:rFonts w:ascii="Avenir Heavy" w:eastAsiaTheme="majorEastAsia" w:hAnsi="Avenir Heavy" w:cstheme="majorBidi"/>
      <w:color w:val="FFFFFF" w:themeColor="background1"/>
      <w:kern w:val="28"/>
      <w:sz w:val="76"/>
      <w:szCs w:val="76"/>
    </w:rPr>
  </w:style>
  <w:style w:type="character" w:customStyle="1" w:styleId="TitleChar">
    <w:name w:val="Title Char"/>
    <w:basedOn w:val="DefaultParagraphFont"/>
    <w:link w:val="Title"/>
    <w:uiPriority w:val="10"/>
    <w:rsid w:val="00187895"/>
    <w:rPr>
      <w:rFonts w:ascii="Avenir Heavy" w:eastAsiaTheme="majorEastAsia" w:hAnsi="Avenir Heavy" w:cstheme="majorBidi"/>
      <w:color w:val="FFFFFF" w:themeColor="background1"/>
      <w:kern w:val="28"/>
      <w:sz w:val="76"/>
      <w:szCs w:val="76"/>
    </w:rPr>
  </w:style>
  <w:style w:type="paragraph" w:styleId="Subtitle">
    <w:name w:val="Subtitle"/>
    <w:basedOn w:val="Normal"/>
    <w:next w:val="Normal"/>
    <w:link w:val="SubtitleChar"/>
    <w:uiPriority w:val="9"/>
    <w:qFormat/>
    <w:rsid w:val="00187895"/>
    <w:pPr>
      <w:numPr>
        <w:ilvl w:val="1"/>
      </w:numPr>
      <w:spacing w:after="0" w:line="760" w:lineRule="exact"/>
    </w:pPr>
    <w:rPr>
      <w:rFonts w:ascii="Avenir Medium" w:eastAsiaTheme="majorEastAsia" w:hAnsi="Avenir Medium" w:cstheme="majorBidi"/>
      <w:color w:val="FFFFFF" w:themeColor="background1"/>
    </w:rPr>
  </w:style>
  <w:style w:type="character" w:customStyle="1" w:styleId="SubtitleChar">
    <w:name w:val="Subtitle Char"/>
    <w:basedOn w:val="DefaultParagraphFont"/>
    <w:link w:val="Subtitle"/>
    <w:uiPriority w:val="9"/>
    <w:rsid w:val="00187895"/>
    <w:rPr>
      <w:rFonts w:ascii="Avenir Medium" w:eastAsiaTheme="majorEastAsia" w:hAnsi="Avenir Medium" w:cstheme="majorBidi"/>
      <w:color w:val="FFFFFF" w:themeColor="background1"/>
      <w:sz w:val="20"/>
    </w:rPr>
  </w:style>
  <w:style w:type="paragraph" w:styleId="Quote">
    <w:name w:val="Quote"/>
    <w:basedOn w:val="Normal"/>
    <w:next w:val="Normal"/>
    <w:link w:val="QuoteChar"/>
    <w:uiPriority w:val="9"/>
    <w:qFormat/>
    <w:rsid w:val="00E42F19"/>
    <w:pPr>
      <w:spacing w:before="120" w:after="0"/>
    </w:pPr>
    <w:rPr>
      <w:i/>
      <w:iCs/>
      <w:color w:val="FCCE4F" w:themeColor="accent5"/>
      <w:sz w:val="24"/>
    </w:rPr>
  </w:style>
  <w:style w:type="character" w:customStyle="1" w:styleId="QuoteChar">
    <w:name w:val="Quote Char"/>
    <w:basedOn w:val="DefaultParagraphFont"/>
    <w:link w:val="Quote"/>
    <w:uiPriority w:val="9"/>
    <w:rsid w:val="00E42F19"/>
    <w:rPr>
      <w:rFonts w:ascii="Avenir Book" w:hAnsi="Avenir Book"/>
      <w:i/>
      <w:iCs/>
      <w:color w:val="FCCE4F" w:themeColor="accent5"/>
    </w:rPr>
  </w:style>
  <w:style w:type="character" w:customStyle="1" w:styleId="Heading1Char">
    <w:name w:val="Heading 1 Char"/>
    <w:basedOn w:val="DefaultParagraphFont"/>
    <w:link w:val="Heading1"/>
    <w:uiPriority w:val="9"/>
    <w:rsid w:val="005F3C19"/>
    <w:rPr>
      <w:rFonts w:ascii="Avenir Heavy" w:eastAsiaTheme="majorEastAsia" w:hAnsi="Avenir Heavy" w:cstheme="majorBidi"/>
      <w:b/>
      <w:color w:val="141313" w:themeColor="accent3"/>
      <w:sz w:val="32"/>
      <w:szCs w:val="40"/>
    </w:rPr>
  </w:style>
  <w:style w:type="character" w:customStyle="1" w:styleId="Heading3Char">
    <w:name w:val="Heading 3 Char"/>
    <w:basedOn w:val="DefaultParagraphFont"/>
    <w:link w:val="Heading3"/>
    <w:uiPriority w:val="9"/>
    <w:rsid w:val="00BB10A7"/>
    <w:rPr>
      <w:rFonts w:ascii="Avenir Book" w:eastAsiaTheme="majorEastAsia" w:hAnsi="Avenir Book" w:cstheme="majorBidi"/>
      <w:b/>
      <w:bCs/>
      <w:color w:val="141313" w:themeColor="accent3"/>
      <w:sz w:val="20"/>
    </w:rPr>
  </w:style>
  <w:style w:type="character" w:customStyle="1" w:styleId="Heading4Char">
    <w:name w:val="Heading 4 Char"/>
    <w:basedOn w:val="DefaultParagraphFont"/>
    <w:link w:val="Heading4"/>
    <w:uiPriority w:val="9"/>
    <w:rsid w:val="00E42F19"/>
    <w:rPr>
      <w:rFonts w:ascii="Avenir Roman" w:hAnsi="Avenir Roman"/>
      <w:bCs/>
      <w:iCs/>
      <w:color w:val="F2B01E" w:themeColor="accent1"/>
      <w:sz w:val="26"/>
    </w:rPr>
  </w:style>
  <w:style w:type="paragraph" w:styleId="BodyText2">
    <w:name w:val="Body Text 2"/>
    <w:basedOn w:val="Normal"/>
    <w:link w:val="BodyText2Char"/>
    <w:uiPriority w:val="9"/>
    <w:unhideWhenUsed/>
    <w:qFormat/>
    <w:rsid w:val="00E846BB"/>
    <w:pPr>
      <w:spacing w:before="60" w:after="0"/>
      <w:ind w:left="360" w:hanging="360"/>
    </w:pPr>
    <w:rPr>
      <w:color w:val="2F2F2F" w:themeColor="accent6" w:themeShade="BF"/>
    </w:rPr>
  </w:style>
  <w:style w:type="character" w:customStyle="1" w:styleId="BodyText2Char">
    <w:name w:val="Body Text 2 Char"/>
    <w:basedOn w:val="DefaultParagraphFont"/>
    <w:link w:val="BodyText2"/>
    <w:uiPriority w:val="9"/>
    <w:rsid w:val="00AD56E9"/>
    <w:rPr>
      <w:color w:val="2F2F2F" w:themeColor="accent6" w:themeShade="BF"/>
      <w:sz w:val="22"/>
    </w:rPr>
  </w:style>
  <w:style w:type="paragraph" w:styleId="BodyText">
    <w:name w:val="Body Text"/>
    <w:basedOn w:val="Normal"/>
    <w:link w:val="BodyTextChar"/>
    <w:uiPriority w:val="9"/>
    <w:unhideWhenUsed/>
    <w:qFormat/>
    <w:rsid w:val="00E42F19"/>
    <w:pPr>
      <w:spacing w:line="300" w:lineRule="auto"/>
    </w:pPr>
    <w:rPr>
      <w:color w:val="auto"/>
    </w:rPr>
  </w:style>
  <w:style w:type="character" w:customStyle="1" w:styleId="BodyTextChar">
    <w:name w:val="Body Text Char"/>
    <w:basedOn w:val="DefaultParagraphFont"/>
    <w:link w:val="BodyText"/>
    <w:uiPriority w:val="9"/>
    <w:rsid w:val="00E42F19"/>
    <w:rPr>
      <w:rFonts w:ascii="Avenir Book" w:hAnsi="Avenir Book"/>
      <w:sz w:val="22"/>
    </w:rPr>
  </w:style>
  <w:style w:type="paragraph" w:styleId="Caption">
    <w:name w:val="caption"/>
    <w:basedOn w:val="Normal"/>
    <w:uiPriority w:val="9"/>
    <w:unhideWhenUsed/>
    <w:qFormat/>
    <w:rsid w:val="00E70C71"/>
    <w:pPr>
      <w:spacing w:after="0" w:line="288" w:lineRule="auto"/>
      <w:jc w:val="center"/>
    </w:pPr>
    <w:rPr>
      <w:bCs/>
      <w:sz w:val="18"/>
      <w:szCs w:val="18"/>
    </w:rPr>
  </w:style>
  <w:style w:type="paragraph" w:customStyle="1" w:styleId="Mailer">
    <w:name w:val="Mailer"/>
    <w:basedOn w:val="Normal"/>
    <w:link w:val="MailerChar"/>
    <w:uiPriority w:val="9"/>
    <w:qFormat/>
    <w:rsid w:val="005C4ED9"/>
    <w:pPr>
      <w:spacing w:after="0"/>
    </w:pPr>
    <w:rPr>
      <w:rFonts w:asciiTheme="majorHAnsi" w:hAnsiTheme="majorHAnsi"/>
      <w:color w:val="F2B01E"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F2B01E" w:themeColor="accent1"/>
      <w:sz w:val="28"/>
    </w:rPr>
  </w:style>
  <w:style w:type="paragraph" w:styleId="BlockText">
    <w:name w:val="Block Text"/>
    <w:basedOn w:val="Normal"/>
    <w:uiPriority w:val="9"/>
    <w:rsid w:val="005C4ED9"/>
    <w:pPr>
      <w:spacing w:after="0" w:line="264" w:lineRule="auto"/>
    </w:pPr>
    <w:rPr>
      <w:iCs/>
      <w:color w:val="D5D5D5" w:themeColor="text1" w:themeTint="A6"/>
      <w:sz w:val="24"/>
    </w:rPr>
  </w:style>
  <w:style w:type="character" w:customStyle="1" w:styleId="Heading2Char">
    <w:name w:val="Heading 2 Char"/>
    <w:basedOn w:val="DefaultParagraphFont"/>
    <w:link w:val="Heading2"/>
    <w:uiPriority w:val="9"/>
    <w:rsid w:val="00F957BF"/>
    <w:rPr>
      <w:rFonts w:ascii="Avenir Book" w:eastAsiaTheme="majorEastAsia" w:hAnsi="Avenir Book" w:cstheme="majorBidi"/>
      <w:b/>
      <w:bCs/>
      <w:color w:val="CD0920" w:themeColor="accent2"/>
      <w:szCs w:val="26"/>
    </w:rPr>
  </w:style>
  <w:style w:type="paragraph" w:styleId="BalloonText">
    <w:name w:val="Balloon Text"/>
    <w:basedOn w:val="Normal"/>
    <w:link w:val="BalloonTextChar"/>
    <w:uiPriority w:val="99"/>
    <w:semiHidden/>
    <w:unhideWhenUsed/>
    <w:rsid w:val="00246A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A62"/>
    <w:rPr>
      <w:rFonts w:ascii="Lucida Grande" w:hAnsi="Lucida Grande" w:cs="Lucida Grande"/>
      <w:sz w:val="18"/>
      <w:szCs w:val="18"/>
    </w:rPr>
  </w:style>
  <w:style w:type="character" w:styleId="Hyperlink">
    <w:name w:val="Hyperlink"/>
    <w:basedOn w:val="DefaultParagraphFont"/>
    <w:uiPriority w:val="99"/>
    <w:unhideWhenUsed/>
    <w:rsid w:val="000B6C5C"/>
    <w:rPr>
      <w:color w:val="BC0D20" w:themeColor="hyperlink"/>
      <w:u w:val="single"/>
    </w:rPr>
  </w:style>
  <w:style w:type="paragraph" w:styleId="ListBullet">
    <w:name w:val="List Bullet"/>
    <w:basedOn w:val="Normal"/>
    <w:uiPriority w:val="99"/>
    <w:unhideWhenUsed/>
    <w:rsid w:val="00BC2F5F"/>
    <w:pPr>
      <w:numPr>
        <w:numId w:val="1"/>
      </w:numPr>
      <w:spacing w:before="60" w:after="0"/>
    </w:pPr>
  </w:style>
  <w:style w:type="character" w:customStyle="1" w:styleId="Heading5Char">
    <w:name w:val="Heading 5 Char"/>
    <w:basedOn w:val="DefaultParagraphFont"/>
    <w:link w:val="Heading5"/>
    <w:uiPriority w:val="9"/>
    <w:rsid w:val="007D3C77"/>
    <w:rPr>
      <w:rFonts w:ascii="Avenir Light" w:eastAsiaTheme="majorEastAsia" w:hAnsi="Avenir Light" w:cstheme="majorBidi"/>
      <w:color w:val="404040" w:themeColor="accent6"/>
      <w:sz w:val="20"/>
    </w:rPr>
  </w:style>
  <w:style w:type="paragraph" w:customStyle="1" w:styleId="Quote9pt">
    <w:name w:val="Quote 9 pt"/>
    <w:basedOn w:val="Quote"/>
    <w:qFormat/>
    <w:rsid w:val="004C368F"/>
    <w:rPr>
      <w:sz w:val="18"/>
    </w:rPr>
  </w:style>
  <w:style w:type="paragraph" w:styleId="ListParagraph">
    <w:name w:val="List Paragraph"/>
    <w:basedOn w:val="Normal"/>
    <w:uiPriority w:val="34"/>
    <w:qFormat/>
    <w:rsid w:val="00C14FE8"/>
    <w:pPr>
      <w:spacing w:after="0" w:line="259" w:lineRule="auto"/>
      <w:ind w:left="720"/>
      <w:contextualSpacing/>
    </w:pPr>
    <w:rPr>
      <w:rFonts w:ascii="Calibri" w:eastAsiaTheme="minorHAnsi" w:hAnsi="Calibri" w:cs="Helvetica"/>
      <w:color w:val="000000"/>
      <w:sz w:val="22"/>
      <w:szCs w:val="22"/>
    </w:rPr>
  </w:style>
  <w:style w:type="character" w:styleId="CommentReference">
    <w:name w:val="annotation reference"/>
    <w:basedOn w:val="DefaultParagraphFont"/>
    <w:uiPriority w:val="99"/>
    <w:semiHidden/>
    <w:unhideWhenUsed/>
    <w:rsid w:val="00C14FE8"/>
    <w:rPr>
      <w:sz w:val="18"/>
      <w:szCs w:val="18"/>
    </w:rPr>
  </w:style>
  <w:style w:type="paragraph" w:styleId="IntenseQuote">
    <w:name w:val="Intense Quote"/>
    <w:basedOn w:val="Normal"/>
    <w:next w:val="Normal"/>
    <w:link w:val="IntenseQuoteChar"/>
    <w:uiPriority w:val="30"/>
    <w:qFormat/>
    <w:rsid w:val="008945F0"/>
    <w:pPr>
      <w:pBdr>
        <w:top w:val="single" w:sz="4" w:space="4" w:color="auto"/>
        <w:bottom w:val="single" w:sz="4" w:space="4" w:color="auto"/>
      </w:pBdr>
      <w:spacing w:before="280" w:after="280" w:line="259" w:lineRule="auto"/>
      <w:ind w:left="1008" w:right="1008"/>
    </w:pPr>
    <w:rPr>
      <w:rFonts w:ascii="Calibri" w:eastAsiaTheme="minorHAnsi" w:hAnsi="Calibri" w:cs="Helvetica"/>
      <w:bCs/>
      <w:iCs/>
      <w:color w:val="auto"/>
      <w:sz w:val="24"/>
      <w:szCs w:val="22"/>
    </w:rPr>
  </w:style>
  <w:style w:type="character" w:customStyle="1" w:styleId="IntenseQuoteChar">
    <w:name w:val="Intense Quote Char"/>
    <w:basedOn w:val="DefaultParagraphFont"/>
    <w:link w:val="IntenseQuote"/>
    <w:uiPriority w:val="30"/>
    <w:rsid w:val="008945F0"/>
    <w:rPr>
      <w:rFonts w:ascii="Calibri" w:eastAsiaTheme="minorHAnsi" w:hAnsi="Calibri" w:cs="Helvetica"/>
      <w:bCs/>
      <w:iCs/>
      <w:szCs w:val="22"/>
    </w:rPr>
  </w:style>
  <w:style w:type="paragraph" w:styleId="ListNumber">
    <w:name w:val="List Number"/>
    <w:basedOn w:val="Normal"/>
    <w:uiPriority w:val="99"/>
    <w:unhideWhenUsed/>
    <w:rsid w:val="00FC6E85"/>
    <w:pPr>
      <w:numPr>
        <w:numId w:val="6"/>
      </w:numPr>
      <w:spacing w:after="120"/>
    </w:pPr>
  </w:style>
  <w:style w:type="character" w:styleId="SubtleEmphasis">
    <w:name w:val="Subtle Emphasis"/>
    <w:basedOn w:val="DefaultParagraphFont"/>
    <w:uiPriority w:val="19"/>
    <w:qFormat/>
    <w:rsid w:val="007D3C77"/>
    <w:rPr>
      <w:i/>
      <w:iCs/>
      <w:color w:val="DFDFDF" w:themeColor="text1" w:themeTint="7F"/>
    </w:rPr>
  </w:style>
  <w:style w:type="character" w:styleId="IntenseEmphasis">
    <w:name w:val="Intense Emphasis"/>
    <w:basedOn w:val="DefaultParagraphFont"/>
    <w:uiPriority w:val="21"/>
    <w:qFormat/>
    <w:rsid w:val="007D3C77"/>
    <w:rPr>
      <w:b/>
      <w:bCs/>
      <w:i/>
      <w:iCs/>
      <w:color w:val="CD0920" w:themeColor="accent2"/>
    </w:rPr>
  </w:style>
  <w:style w:type="paragraph" w:customStyle="1" w:styleId="outlinelist">
    <w:name w:val="outline list"/>
    <w:basedOn w:val="Normal"/>
    <w:qFormat/>
    <w:rsid w:val="00F14E74"/>
    <w:pPr>
      <w:spacing w:after="0"/>
    </w:pPr>
  </w:style>
  <w:style w:type="paragraph" w:customStyle="1" w:styleId="SLOlist">
    <w:name w:val="SLO list"/>
    <w:basedOn w:val="ListNumber"/>
    <w:qFormat/>
    <w:rsid w:val="008F29FB"/>
    <w:pPr>
      <w:numPr>
        <w:numId w:val="22"/>
      </w:numPr>
      <w:spacing w:after="0"/>
    </w:pPr>
    <w:rPr>
      <w:sz w:val="22"/>
    </w:rPr>
  </w:style>
  <w:style w:type="paragraph" w:customStyle="1" w:styleId="outlinelist2">
    <w:name w:val="outline list 2"/>
    <w:basedOn w:val="outlinelist"/>
    <w:qFormat/>
    <w:rsid w:val="00E86E08"/>
    <w:pPr>
      <w:ind w:left="540"/>
    </w:pPr>
  </w:style>
  <w:style w:type="paragraph" w:customStyle="1" w:styleId="bulletintable">
    <w:name w:val="bullet in table"/>
    <w:basedOn w:val="Normal"/>
    <w:qFormat/>
    <w:rsid w:val="006473E8"/>
    <w:pPr>
      <w:numPr>
        <w:numId w:val="28"/>
      </w:numPr>
      <w:spacing w:after="0"/>
      <w:contextualSpacing/>
    </w:pPr>
    <w:rPr>
      <w:rFonts w:asciiTheme="minorHAnsi" w:hAnsiTheme="minorHAnsi"/>
      <w:noProof/>
      <w:color w:val="DEDEDE" w:themeColor="text1" w:themeTint="80"/>
      <w:sz w:val="22"/>
      <w:szCs w:val="20"/>
    </w:rPr>
  </w:style>
  <w:style w:type="paragraph" w:styleId="NormalWeb">
    <w:name w:val="Normal (Web)"/>
    <w:basedOn w:val="Normal"/>
    <w:uiPriority w:val="99"/>
    <w:unhideWhenUsed/>
    <w:rsid w:val="006473E8"/>
    <w:pPr>
      <w:spacing w:before="100" w:beforeAutospacing="1" w:afterAutospacing="1"/>
    </w:pPr>
    <w:rPr>
      <w:rFonts w:ascii="Times New Roman" w:hAnsi="Times New Roman" w:cs="Times New Roman"/>
      <w:color w:val="auto"/>
      <w:szCs w:val="20"/>
    </w:rPr>
  </w:style>
  <w:style w:type="character" w:customStyle="1" w:styleId="Heading6Char">
    <w:name w:val="Heading 6 Char"/>
    <w:basedOn w:val="DefaultParagraphFont"/>
    <w:link w:val="Heading6"/>
    <w:uiPriority w:val="9"/>
    <w:rsid w:val="002D391A"/>
    <w:rPr>
      <w:rFonts w:asciiTheme="majorHAnsi" w:eastAsiaTheme="majorEastAsia" w:hAnsiTheme="majorHAnsi" w:cstheme="majorBidi"/>
      <w:i/>
      <w:iCs/>
      <w:color w:val="7F5A07" w:themeColor="accent1" w:themeShade="7F"/>
      <w:sz w:val="20"/>
    </w:rPr>
  </w:style>
  <w:style w:type="character" w:styleId="SubtleReference">
    <w:name w:val="Subtle Reference"/>
    <w:basedOn w:val="DefaultParagraphFont"/>
    <w:uiPriority w:val="31"/>
    <w:qFormat/>
    <w:rsid w:val="002D391A"/>
    <w:rPr>
      <w:smallCaps/>
      <w:color w:val="CD0920" w:themeColor="accent2"/>
      <w:u w:val="single"/>
    </w:rPr>
  </w:style>
  <w:style w:type="paragraph" w:customStyle="1" w:styleId="head2morespace">
    <w:name w:val="head 2 more space"/>
    <w:basedOn w:val="Heading2"/>
    <w:qFormat/>
    <w:rsid w:val="00ED730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5709">
      <w:bodyDiv w:val="1"/>
      <w:marLeft w:val="0"/>
      <w:marRight w:val="0"/>
      <w:marTop w:val="0"/>
      <w:marBottom w:val="0"/>
      <w:divBdr>
        <w:top w:val="none" w:sz="0" w:space="0" w:color="auto"/>
        <w:left w:val="none" w:sz="0" w:space="0" w:color="auto"/>
        <w:bottom w:val="none" w:sz="0" w:space="0" w:color="auto"/>
        <w:right w:val="none" w:sz="0" w:space="0" w:color="auto"/>
      </w:divBdr>
      <w:divsChild>
        <w:div w:id="657075118">
          <w:marLeft w:val="547"/>
          <w:marRight w:val="0"/>
          <w:marTop w:val="0"/>
          <w:marBottom w:val="0"/>
          <w:divBdr>
            <w:top w:val="none" w:sz="0" w:space="0" w:color="auto"/>
            <w:left w:val="none" w:sz="0" w:space="0" w:color="auto"/>
            <w:bottom w:val="none" w:sz="0" w:space="0" w:color="auto"/>
            <w:right w:val="none" w:sz="0" w:space="0" w:color="auto"/>
          </w:divBdr>
        </w:div>
        <w:div w:id="1077287961">
          <w:marLeft w:val="547"/>
          <w:marRight w:val="0"/>
          <w:marTop w:val="0"/>
          <w:marBottom w:val="0"/>
          <w:divBdr>
            <w:top w:val="none" w:sz="0" w:space="0" w:color="auto"/>
            <w:left w:val="none" w:sz="0" w:space="0" w:color="auto"/>
            <w:bottom w:val="none" w:sz="0" w:space="0" w:color="auto"/>
            <w:right w:val="none" w:sz="0" w:space="0" w:color="auto"/>
          </w:divBdr>
        </w:div>
        <w:div w:id="649678705">
          <w:marLeft w:val="547"/>
          <w:marRight w:val="0"/>
          <w:marTop w:val="0"/>
          <w:marBottom w:val="0"/>
          <w:divBdr>
            <w:top w:val="none" w:sz="0" w:space="0" w:color="auto"/>
            <w:left w:val="none" w:sz="0" w:space="0" w:color="auto"/>
            <w:bottom w:val="none" w:sz="0" w:space="0" w:color="auto"/>
            <w:right w:val="none" w:sz="0" w:space="0" w:color="auto"/>
          </w:divBdr>
        </w:div>
        <w:div w:id="1981381824">
          <w:marLeft w:val="547"/>
          <w:marRight w:val="0"/>
          <w:marTop w:val="0"/>
          <w:marBottom w:val="0"/>
          <w:divBdr>
            <w:top w:val="none" w:sz="0" w:space="0" w:color="auto"/>
            <w:left w:val="none" w:sz="0" w:space="0" w:color="auto"/>
            <w:bottom w:val="none" w:sz="0" w:space="0" w:color="auto"/>
            <w:right w:val="none" w:sz="0" w:space="0" w:color="auto"/>
          </w:divBdr>
        </w:div>
      </w:divsChild>
    </w:div>
    <w:div w:id="48118326">
      <w:bodyDiv w:val="1"/>
      <w:marLeft w:val="0"/>
      <w:marRight w:val="0"/>
      <w:marTop w:val="0"/>
      <w:marBottom w:val="0"/>
      <w:divBdr>
        <w:top w:val="none" w:sz="0" w:space="0" w:color="auto"/>
        <w:left w:val="none" w:sz="0" w:space="0" w:color="auto"/>
        <w:bottom w:val="none" w:sz="0" w:space="0" w:color="auto"/>
        <w:right w:val="none" w:sz="0" w:space="0" w:color="auto"/>
      </w:divBdr>
    </w:div>
    <w:div w:id="58552134">
      <w:bodyDiv w:val="1"/>
      <w:marLeft w:val="0"/>
      <w:marRight w:val="0"/>
      <w:marTop w:val="0"/>
      <w:marBottom w:val="0"/>
      <w:divBdr>
        <w:top w:val="none" w:sz="0" w:space="0" w:color="auto"/>
        <w:left w:val="none" w:sz="0" w:space="0" w:color="auto"/>
        <w:bottom w:val="none" w:sz="0" w:space="0" w:color="auto"/>
        <w:right w:val="none" w:sz="0" w:space="0" w:color="auto"/>
      </w:divBdr>
      <w:divsChild>
        <w:div w:id="1724601183">
          <w:marLeft w:val="547"/>
          <w:marRight w:val="0"/>
          <w:marTop w:val="0"/>
          <w:marBottom w:val="0"/>
          <w:divBdr>
            <w:top w:val="none" w:sz="0" w:space="0" w:color="auto"/>
            <w:left w:val="none" w:sz="0" w:space="0" w:color="auto"/>
            <w:bottom w:val="none" w:sz="0" w:space="0" w:color="auto"/>
            <w:right w:val="none" w:sz="0" w:space="0" w:color="auto"/>
          </w:divBdr>
        </w:div>
      </w:divsChild>
    </w:div>
    <w:div w:id="63452802">
      <w:bodyDiv w:val="1"/>
      <w:marLeft w:val="0"/>
      <w:marRight w:val="0"/>
      <w:marTop w:val="0"/>
      <w:marBottom w:val="0"/>
      <w:divBdr>
        <w:top w:val="none" w:sz="0" w:space="0" w:color="auto"/>
        <w:left w:val="none" w:sz="0" w:space="0" w:color="auto"/>
        <w:bottom w:val="none" w:sz="0" w:space="0" w:color="auto"/>
        <w:right w:val="none" w:sz="0" w:space="0" w:color="auto"/>
      </w:divBdr>
      <w:divsChild>
        <w:div w:id="1539121775">
          <w:marLeft w:val="547"/>
          <w:marRight w:val="0"/>
          <w:marTop w:val="0"/>
          <w:marBottom w:val="0"/>
          <w:divBdr>
            <w:top w:val="none" w:sz="0" w:space="0" w:color="auto"/>
            <w:left w:val="none" w:sz="0" w:space="0" w:color="auto"/>
            <w:bottom w:val="none" w:sz="0" w:space="0" w:color="auto"/>
            <w:right w:val="none" w:sz="0" w:space="0" w:color="auto"/>
          </w:divBdr>
        </w:div>
      </w:divsChild>
    </w:div>
    <w:div w:id="92896678">
      <w:bodyDiv w:val="1"/>
      <w:marLeft w:val="0"/>
      <w:marRight w:val="0"/>
      <w:marTop w:val="0"/>
      <w:marBottom w:val="0"/>
      <w:divBdr>
        <w:top w:val="none" w:sz="0" w:space="0" w:color="auto"/>
        <w:left w:val="none" w:sz="0" w:space="0" w:color="auto"/>
        <w:bottom w:val="none" w:sz="0" w:space="0" w:color="auto"/>
        <w:right w:val="none" w:sz="0" w:space="0" w:color="auto"/>
      </w:divBdr>
    </w:div>
    <w:div w:id="219947077">
      <w:bodyDiv w:val="1"/>
      <w:marLeft w:val="0"/>
      <w:marRight w:val="0"/>
      <w:marTop w:val="0"/>
      <w:marBottom w:val="0"/>
      <w:divBdr>
        <w:top w:val="none" w:sz="0" w:space="0" w:color="auto"/>
        <w:left w:val="none" w:sz="0" w:space="0" w:color="auto"/>
        <w:bottom w:val="none" w:sz="0" w:space="0" w:color="auto"/>
        <w:right w:val="none" w:sz="0" w:space="0" w:color="auto"/>
      </w:divBdr>
    </w:div>
    <w:div w:id="288707249">
      <w:bodyDiv w:val="1"/>
      <w:marLeft w:val="0"/>
      <w:marRight w:val="0"/>
      <w:marTop w:val="0"/>
      <w:marBottom w:val="0"/>
      <w:divBdr>
        <w:top w:val="none" w:sz="0" w:space="0" w:color="auto"/>
        <w:left w:val="none" w:sz="0" w:space="0" w:color="auto"/>
        <w:bottom w:val="none" w:sz="0" w:space="0" w:color="auto"/>
        <w:right w:val="none" w:sz="0" w:space="0" w:color="auto"/>
      </w:divBdr>
      <w:divsChild>
        <w:div w:id="5720784">
          <w:marLeft w:val="547"/>
          <w:marRight w:val="0"/>
          <w:marTop w:val="0"/>
          <w:marBottom w:val="0"/>
          <w:divBdr>
            <w:top w:val="none" w:sz="0" w:space="0" w:color="auto"/>
            <w:left w:val="none" w:sz="0" w:space="0" w:color="auto"/>
            <w:bottom w:val="none" w:sz="0" w:space="0" w:color="auto"/>
            <w:right w:val="none" w:sz="0" w:space="0" w:color="auto"/>
          </w:divBdr>
        </w:div>
        <w:div w:id="1450122403">
          <w:marLeft w:val="1166"/>
          <w:marRight w:val="0"/>
          <w:marTop w:val="0"/>
          <w:marBottom w:val="0"/>
          <w:divBdr>
            <w:top w:val="none" w:sz="0" w:space="0" w:color="auto"/>
            <w:left w:val="none" w:sz="0" w:space="0" w:color="auto"/>
            <w:bottom w:val="none" w:sz="0" w:space="0" w:color="auto"/>
            <w:right w:val="none" w:sz="0" w:space="0" w:color="auto"/>
          </w:divBdr>
        </w:div>
        <w:div w:id="601567058">
          <w:marLeft w:val="1166"/>
          <w:marRight w:val="0"/>
          <w:marTop w:val="0"/>
          <w:marBottom w:val="0"/>
          <w:divBdr>
            <w:top w:val="none" w:sz="0" w:space="0" w:color="auto"/>
            <w:left w:val="none" w:sz="0" w:space="0" w:color="auto"/>
            <w:bottom w:val="none" w:sz="0" w:space="0" w:color="auto"/>
            <w:right w:val="none" w:sz="0" w:space="0" w:color="auto"/>
          </w:divBdr>
        </w:div>
        <w:div w:id="1453087752">
          <w:marLeft w:val="1166"/>
          <w:marRight w:val="0"/>
          <w:marTop w:val="0"/>
          <w:marBottom w:val="0"/>
          <w:divBdr>
            <w:top w:val="none" w:sz="0" w:space="0" w:color="auto"/>
            <w:left w:val="none" w:sz="0" w:space="0" w:color="auto"/>
            <w:bottom w:val="none" w:sz="0" w:space="0" w:color="auto"/>
            <w:right w:val="none" w:sz="0" w:space="0" w:color="auto"/>
          </w:divBdr>
        </w:div>
        <w:div w:id="977683948">
          <w:marLeft w:val="1166"/>
          <w:marRight w:val="0"/>
          <w:marTop w:val="0"/>
          <w:marBottom w:val="0"/>
          <w:divBdr>
            <w:top w:val="none" w:sz="0" w:space="0" w:color="auto"/>
            <w:left w:val="none" w:sz="0" w:space="0" w:color="auto"/>
            <w:bottom w:val="none" w:sz="0" w:space="0" w:color="auto"/>
            <w:right w:val="none" w:sz="0" w:space="0" w:color="auto"/>
          </w:divBdr>
        </w:div>
      </w:divsChild>
    </w:div>
    <w:div w:id="297301521">
      <w:bodyDiv w:val="1"/>
      <w:marLeft w:val="0"/>
      <w:marRight w:val="0"/>
      <w:marTop w:val="0"/>
      <w:marBottom w:val="0"/>
      <w:divBdr>
        <w:top w:val="none" w:sz="0" w:space="0" w:color="auto"/>
        <w:left w:val="none" w:sz="0" w:space="0" w:color="auto"/>
        <w:bottom w:val="none" w:sz="0" w:space="0" w:color="auto"/>
        <w:right w:val="none" w:sz="0" w:space="0" w:color="auto"/>
      </w:divBdr>
    </w:div>
    <w:div w:id="364141375">
      <w:bodyDiv w:val="1"/>
      <w:marLeft w:val="0"/>
      <w:marRight w:val="0"/>
      <w:marTop w:val="0"/>
      <w:marBottom w:val="0"/>
      <w:divBdr>
        <w:top w:val="none" w:sz="0" w:space="0" w:color="auto"/>
        <w:left w:val="none" w:sz="0" w:space="0" w:color="auto"/>
        <w:bottom w:val="none" w:sz="0" w:space="0" w:color="auto"/>
        <w:right w:val="none" w:sz="0" w:space="0" w:color="auto"/>
      </w:divBdr>
    </w:div>
    <w:div w:id="421419218">
      <w:bodyDiv w:val="1"/>
      <w:marLeft w:val="0"/>
      <w:marRight w:val="0"/>
      <w:marTop w:val="0"/>
      <w:marBottom w:val="0"/>
      <w:divBdr>
        <w:top w:val="none" w:sz="0" w:space="0" w:color="auto"/>
        <w:left w:val="none" w:sz="0" w:space="0" w:color="auto"/>
        <w:bottom w:val="none" w:sz="0" w:space="0" w:color="auto"/>
        <w:right w:val="none" w:sz="0" w:space="0" w:color="auto"/>
      </w:divBdr>
    </w:div>
    <w:div w:id="423376412">
      <w:bodyDiv w:val="1"/>
      <w:marLeft w:val="0"/>
      <w:marRight w:val="0"/>
      <w:marTop w:val="0"/>
      <w:marBottom w:val="0"/>
      <w:divBdr>
        <w:top w:val="none" w:sz="0" w:space="0" w:color="auto"/>
        <w:left w:val="none" w:sz="0" w:space="0" w:color="auto"/>
        <w:bottom w:val="none" w:sz="0" w:space="0" w:color="auto"/>
        <w:right w:val="none" w:sz="0" w:space="0" w:color="auto"/>
      </w:divBdr>
    </w:div>
    <w:div w:id="456921042">
      <w:bodyDiv w:val="1"/>
      <w:marLeft w:val="0"/>
      <w:marRight w:val="0"/>
      <w:marTop w:val="0"/>
      <w:marBottom w:val="0"/>
      <w:divBdr>
        <w:top w:val="none" w:sz="0" w:space="0" w:color="auto"/>
        <w:left w:val="none" w:sz="0" w:space="0" w:color="auto"/>
        <w:bottom w:val="none" w:sz="0" w:space="0" w:color="auto"/>
        <w:right w:val="none" w:sz="0" w:space="0" w:color="auto"/>
      </w:divBdr>
    </w:div>
    <w:div w:id="570887768">
      <w:bodyDiv w:val="1"/>
      <w:marLeft w:val="0"/>
      <w:marRight w:val="0"/>
      <w:marTop w:val="0"/>
      <w:marBottom w:val="0"/>
      <w:divBdr>
        <w:top w:val="none" w:sz="0" w:space="0" w:color="auto"/>
        <w:left w:val="none" w:sz="0" w:space="0" w:color="auto"/>
        <w:bottom w:val="none" w:sz="0" w:space="0" w:color="auto"/>
        <w:right w:val="none" w:sz="0" w:space="0" w:color="auto"/>
      </w:divBdr>
    </w:div>
    <w:div w:id="832142487">
      <w:bodyDiv w:val="1"/>
      <w:marLeft w:val="0"/>
      <w:marRight w:val="0"/>
      <w:marTop w:val="0"/>
      <w:marBottom w:val="0"/>
      <w:divBdr>
        <w:top w:val="none" w:sz="0" w:space="0" w:color="auto"/>
        <w:left w:val="none" w:sz="0" w:space="0" w:color="auto"/>
        <w:bottom w:val="none" w:sz="0" w:space="0" w:color="auto"/>
        <w:right w:val="none" w:sz="0" w:space="0" w:color="auto"/>
      </w:divBdr>
    </w:div>
    <w:div w:id="965546850">
      <w:bodyDiv w:val="1"/>
      <w:marLeft w:val="0"/>
      <w:marRight w:val="0"/>
      <w:marTop w:val="0"/>
      <w:marBottom w:val="0"/>
      <w:divBdr>
        <w:top w:val="none" w:sz="0" w:space="0" w:color="auto"/>
        <w:left w:val="none" w:sz="0" w:space="0" w:color="auto"/>
        <w:bottom w:val="none" w:sz="0" w:space="0" w:color="auto"/>
        <w:right w:val="none" w:sz="0" w:space="0" w:color="auto"/>
      </w:divBdr>
    </w:div>
    <w:div w:id="1153447055">
      <w:bodyDiv w:val="1"/>
      <w:marLeft w:val="0"/>
      <w:marRight w:val="0"/>
      <w:marTop w:val="0"/>
      <w:marBottom w:val="0"/>
      <w:divBdr>
        <w:top w:val="none" w:sz="0" w:space="0" w:color="auto"/>
        <w:left w:val="none" w:sz="0" w:space="0" w:color="auto"/>
        <w:bottom w:val="none" w:sz="0" w:space="0" w:color="auto"/>
        <w:right w:val="none" w:sz="0" w:space="0" w:color="auto"/>
      </w:divBdr>
    </w:div>
    <w:div w:id="1168015001">
      <w:bodyDiv w:val="1"/>
      <w:marLeft w:val="0"/>
      <w:marRight w:val="0"/>
      <w:marTop w:val="0"/>
      <w:marBottom w:val="0"/>
      <w:divBdr>
        <w:top w:val="none" w:sz="0" w:space="0" w:color="auto"/>
        <w:left w:val="none" w:sz="0" w:space="0" w:color="auto"/>
        <w:bottom w:val="none" w:sz="0" w:space="0" w:color="auto"/>
        <w:right w:val="none" w:sz="0" w:space="0" w:color="auto"/>
      </w:divBdr>
      <w:divsChild>
        <w:div w:id="1948001432">
          <w:marLeft w:val="547"/>
          <w:marRight w:val="0"/>
          <w:marTop w:val="0"/>
          <w:marBottom w:val="0"/>
          <w:divBdr>
            <w:top w:val="none" w:sz="0" w:space="0" w:color="auto"/>
            <w:left w:val="none" w:sz="0" w:space="0" w:color="auto"/>
            <w:bottom w:val="none" w:sz="0" w:space="0" w:color="auto"/>
            <w:right w:val="none" w:sz="0" w:space="0" w:color="auto"/>
          </w:divBdr>
        </w:div>
        <w:div w:id="977344778">
          <w:marLeft w:val="1166"/>
          <w:marRight w:val="0"/>
          <w:marTop w:val="0"/>
          <w:marBottom w:val="0"/>
          <w:divBdr>
            <w:top w:val="none" w:sz="0" w:space="0" w:color="auto"/>
            <w:left w:val="none" w:sz="0" w:space="0" w:color="auto"/>
            <w:bottom w:val="none" w:sz="0" w:space="0" w:color="auto"/>
            <w:right w:val="none" w:sz="0" w:space="0" w:color="auto"/>
          </w:divBdr>
        </w:div>
        <w:div w:id="175776515">
          <w:marLeft w:val="1166"/>
          <w:marRight w:val="0"/>
          <w:marTop w:val="0"/>
          <w:marBottom w:val="0"/>
          <w:divBdr>
            <w:top w:val="none" w:sz="0" w:space="0" w:color="auto"/>
            <w:left w:val="none" w:sz="0" w:space="0" w:color="auto"/>
            <w:bottom w:val="none" w:sz="0" w:space="0" w:color="auto"/>
            <w:right w:val="none" w:sz="0" w:space="0" w:color="auto"/>
          </w:divBdr>
        </w:div>
        <w:div w:id="1975791694">
          <w:marLeft w:val="1166"/>
          <w:marRight w:val="0"/>
          <w:marTop w:val="0"/>
          <w:marBottom w:val="0"/>
          <w:divBdr>
            <w:top w:val="none" w:sz="0" w:space="0" w:color="auto"/>
            <w:left w:val="none" w:sz="0" w:space="0" w:color="auto"/>
            <w:bottom w:val="none" w:sz="0" w:space="0" w:color="auto"/>
            <w:right w:val="none" w:sz="0" w:space="0" w:color="auto"/>
          </w:divBdr>
        </w:div>
        <w:div w:id="720790730">
          <w:marLeft w:val="1166"/>
          <w:marRight w:val="0"/>
          <w:marTop w:val="0"/>
          <w:marBottom w:val="0"/>
          <w:divBdr>
            <w:top w:val="none" w:sz="0" w:space="0" w:color="auto"/>
            <w:left w:val="none" w:sz="0" w:space="0" w:color="auto"/>
            <w:bottom w:val="none" w:sz="0" w:space="0" w:color="auto"/>
            <w:right w:val="none" w:sz="0" w:space="0" w:color="auto"/>
          </w:divBdr>
        </w:div>
      </w:divsChild>
    </w:div>
    <w:div w:id="1299266654">
      <w:bodyDiv w:val="1"/>
      <w:marLeft w:val="0"/>
      <w:marRight w:val="0"/>
      <w:marTop w:val="0"/>
      <w:marBottom w:val="0"/>
      <w:divBdr>
        <w:top w:val="none" w:sz="0" w:space="0" w:color="auto"/>
        <w:left w:val="none" w:sz="0" w:space="0" w:color="auto"/>
        <w:bottom w:val="none" w:sz="0" w:space="0" w:color="auto"/>
        <w:right w:val="none" w:sz="0" w:space="0" w:color="auto"/>
      </w:divBdr>
      <w:divsChild>
        <w:div w:id="560097707">
          <w:marLeft w:val="547"/>
          <w:marRight w:val="0"/>
          <w:marTop w:val="0"/>
          <w:marBottom w:val="0"/>
          <w:divBdr>
            <w:top w:val="none" w:sz="0" w:space="0" w:color="auto"/>
            <w:left w:val="none" w:sz="0" w:space="0" w:color="auto"/>
            <w:bottom w:val="none" w:sz="0" w:space="0" w:color="auto"/>
            <w:right w:val="none" w:sz="0" w:space="0" w:color="auto"/>
          </w:divBdr>
        </w:div>
        <w:div w:id="1442070021">
          <w:marLeft w:val="547"/>
          <w:marRight w:val="0"/>
          <w:marTop w:val="0"/>
          <w:marBottom w:val="0"/>
          <w:divBdr>
            <w:top w:val="none" w:sz="0" w:space="0" w:color="auto"/>
            <w:left w:val="none" w:sz="0" w:space="0" w:color="auto"/>
            <w:bottom w:val="none" w:sz="0" w:space="0" w:color="auto"/>
            <w:right w:val="none" w:sz="0" w:space="0" w:color="auto"/>
          </w:divBdr>
        </w:div>
      </w:divsChild>
    </w:div>
    <w:div w:id="1330400766">
      <w:bodyDiv w:val="1"/>
      <w:marLeft w:val="0"/>
      <w:marRight w:val="0"/>
      <w:marTop w:val="0"/>
      <w:marBottom w:val="0"/>
      <w:divBdr>
        <w:top w:val="none" w:sz="0" w:space="0" w:color="auto"/>
        <w:left w:val="none" w:sz="0" w:space="0" w:color="auto"/>
        <w:bottom w:val="none" w:sz="0" w:space="0" w:color="auto"/>
        <w:right w:val="none" w:sz="0" w:space="0" w:color="auto"/>
      </w:divBdr>
    </w:div>
    <w:div w:id="1348748216">
      <w:bodyDiv w:val="1"/>
      <w:marLeft w:val="0"/>
      <w:marRight w:val="0"/>
      <w:marTop w:val="0"/>
      <w:marBottom w:val="0"/>
      <w:divBdr>
        <w:top w:val="none" w:sz="0" w:space="0" w:color="auto"/>
        <w:left w:val="none" w:sz="0" w:space="0" w:color="auto"/>
        <w:bottom w:val="none" w:sz="0" w:space="0" w:color="auto"/>
        <w:right w:val="none" w:sz="0" w:space="0" w:color="auto"/>
      </w:divBdr>
    </w:div>
    <w:div w:id="1350184531">
      <w:bodyDiv w:val="1"/>
      <w:marLeft w:val="0"/>
      <w:marRight w:val="0"/>
      <w:marTop w:val="0"/>
      <w:marBottom w:val="0"/>
      <w:divBdr>
        <w:top w:val="none" w:sz="0" w:space="0" w:color="auto"/>
        <w:left w:val="none" w:sz="0" w:space="0" w:color="auto"/>
        <w:bottom w:val="none" w:sz="0" w:space="0" w:color="auto"/>
        <w:right w:val="none" w:sz="0" w:space="0" w:color="auto"/>
      </w:divBdr>
    </w:div>
    <w:div w:id="1372463872">
      <w:bodyDiv w:val="1"/>
      <w:marLeft w:val="0"/>
      <w:marRight w:val="0"/>
      <w:marTop w:val="0"/>
      <w:marBottom w:val="0"/>
      <w:divBdr>
        <w:top w:val="none" w:sz="0" w:space="0" w:color="auto"/>
        <w:left w:val="none" w:sz="0" w:space="0" w:color="auto"/>
        <w:bottom w:val="none" w:sz="0" w:space="0" w:color="auto"/>
        <w:right w:val="none" w:sz="0" w:space="0" w:color="auto"/>
      </w:divBdr>
      <w:divsChild>
        <w:div w:id="1954549967">
          <w:marLeft w:val="547"/>
          <w:marRight w:val="0"/>
          <w:marTop w:val="0"/>
          <w:marBottom w:val="0"/>
          <w:divBdr>
            <w:top w:val="none" w:sz="0" w:space="0" w:color="auto"/>
            <w:left w:val="none" w:sz="0" w:space="0" w:color="auto"/>
            <w:bottom w:val="none" w:sz="0" w:space="0" w:color="auto"/>
            <w:right w:val="none" w:sz="0" w:space="0" w:color="auto"/>
          </w:divBdr>
        </w:div>
        <w:div w:id="1319116461">
          <w:marLeft w:val="547"/>
          <w:marRight w:val="0"/>
          <w:marTop w:val="0"/>
          <w:marBottom w:val="0"/>
          <w:divBdr>
            <w:top w:val="none" w:sz="0" w:space="0" w:color="auto"/>
            <w:left w:val="none" w:sz="0" w:space="0" w:color="auto"/>
            <w:bottom w:val="none" w:sz="0" w:space="0" w:color="auto"/>
            <w:right w:val="none" w:sz="0" w:space="0" w:color="auto"/>
          </w:divBdr>
        </w:div>
        <w:div w:id="821846064">
          <w:marLeft w:val="547"/>
          <w:marRight w:val="0"/>
          <w:marTop w:val="0"/>
          <w:marBottom w:val="0"/>
          <w:divBdr>
            <w:top w:val="none" w:sz="0" w:space="0" w:color="auto"/>
            <w:left w:val="none" w:sz="0" w:space="0" w:color="auto"/>
            <w:bottom w:val="none" w:sz="0" w:space="0" w:color="auto"/>
            <w:right w:val="none" w:sz="0" w:space="0" w:color="auto"/>
          </w:divBdr>
        </w:div>
        <w:div w:id="1822962894">
          <w:marLeft w:val="547"/>
          <w:marRight w:val="0"/>
          <w:marTop w:val="0"/>
          <w:marBottom w:val="0"/>
          <w:divBdr>
            <w:top w:val="none" w:sz="0" w:space="0" w:color="auto"/>
            <w:left w:val="none" w:sz="0" w:space="0" w:color="auto"/>
            <w:bottom w:val="none" w:sz="0" w:space="0" w:color="auto"/>
            <w:right w:val="none" w:sz="0" w:space="0" w:color="auto"/>
          </w:divBdr>
        </w:div>
      </w:divsChild>
    </w:div>
    <w:div w:id="1511986451">
      <w:bodyDiv w:val="1"/>
      <w:marLeft w:val="0"/>
      <w:marRight w:val="0"/>
      <w:marTop w:val="0"/>
      <w:marBottom w:val="0"/>
      <w:divBdr>
        <w:top w:val="none" w:sz="0" w:space="0" w:color="auto"/>
        <w:left w:val="none" w:sz="0" w:space="0" w:color="auto"/>
        <w:bottom w:val="none" w:sz="0" w:space="0" w:color="auto"/>
        <w:right w:val="none" w:sz="0" w:space="0" w:color="auto"/>
      </w:divBdr>
    </w:div>
    <w:div w:id="1668628842">
      <w:bodyDiv w:val="1"/>
      <w:marLeft w:val="0"/>
      <w:marRight w:val="0"/>
      <w:marTop w:val="0"/>
      <w:marBottom w:val="0"/>
      <w:divBdr>
        <w:top w:val="none" w:sz="0" w:space="0" w:color="auto"/>
        <w:left w:val="none" w:sz="0" w:space="0" w:color="auto"/>
        <w:bottom w:val="none" w:sz="0" w:space="0" w:color="auto"/>
        <w:right w:val="none" w:sz="0" w:space="0" w:color="auto"/>
      </w:divBdr>
      <w:divsChild>
        <w:div w:id="2013410986">
          <w:marLeft w:val="547"/>
          <w:marRight w:val="0"/>
          <w:marTop w:val="0"/>
          <w:marBottom w:val="0"/>
          <w:divBdr>
            <w:top w:val="none" w:sz="0" w:space="0" w:color="auto"/>
            <w:left w:val="none" w:sz="0" w:space="0" w:color="auto"/>
            <w:bottom w:val="none" w:sz="0" w:space="0" w:color="auto"/>
            <w:right w:val="none" w:sz="0" w:space="0" w:color="auto"/>
          </w:divBdr>
        </w:div>
        <w:div w:id="1463841306">
          <w:marLeft w:val="1166"/>
          <w:marRight w:val="0"/>
          <w:marTop w:val="0"/>
          <w:marBottom w:val="0"/>
          <w:divBdr>
            <w:top w:val="none" w:sz="0" w:space="0" w:color="auto"/>
            <w:left w:val="none" w:sz="0" w:space="0" w:color="auto"/>
            <w:bottom w:val="none" w:sz="0" w:space="0" w:color="auto"/>
            <w:right w:val="none" w:sz="0" w:space="0" w:color="auto"/>
          </w:divBdr>
        </w:div>
        <w:div w:id="1260481727">
          <w:marLeft w:val="1166"/>
          <w:marRight w:val="0"/>
          <w:marTop w:val="0"/>
          <w:marBottom w:val="0"/>
          <w:divBdr>
            <w:top w:val="none" w:sz="0" w:space="0" w:color="auto"/>
            <w:left w:val="none" w:sz="0" w:space="0" w:color="auto"/>
            <w:bottom w:val="none" w:sz="0" w:space="0" w:color="auto"/>
            <w:right w:val="none" w:sz="0" w:space="0" w:color="auto"/>
          </w:divBdr>
        </w:div>
        <w:div w:id="698509718">
          <w:marLeft w:val="1166"/>
          <w:marRight w:val="0"/>
          <w:marTop w:val="0"/>
          <w:marBottom w:val="0"/>
          <w:divBdr>
            <w:top w:val="none" w:sz="0" w:space="0" w:color="auto"/>
            <w:left w:val="none" w:sz="0" w:space="0" w:color="auto"/>
            <w:bottom w:val="none" w:sz="0" w:space="0" w:color="auto"/>
            <w:right w:val="none" w:sz="0" w:space="0" w:color="auto"/>
          </w:divBdr>
        </w:div>
        <w:div w:id="634484677">
          <w:marLeft w:val="1166"/>
          <w:marRight w:val="0"/>
          <w:marTop w:val="0"/>
          <w:marBottom w:val="0"/>
          <w:divBdr>
            <w:top w:val="none" w:sz="0" w:space="0" w:color="auto"/>
            <w:left w:val="none" w:sz="0" w:space="0" w:color="auto"/>
            <w:bottom w:val="none" w:sz="0" w:space="0" w:color="auto"/>
            <w:right w:val="none" w:sz="0" w:space="0" w:color="auto"/>
          </w:divBdr>
        </w:div>
      </w:divsChild>
    </w:div>
    <w:div w:id="1707218243">
      <w:bodyDiv w:val="1"/>
      <w:marLeft w:val="0"/>
      <w:marRight w:val="0"/>
      <w:marTop w:val="0"/>
      <w:marBottom w:val="0"/>
      <w:divBdr>
        <w:top w:val="none" w:sz="0" w:space="0" w:color="auto"/>
        <w:left w:val="none" w:sz="0" w:space="0" w:color="auto"/>
        <w:bottom w:val="none" w:sz="0" w:space="0" w:color="auto"/>
        <w:right w:val="none" w:sz="0" w:space="0" w:color="auto"/>
      </w:divBdr>
    </w:div>
    <w:div w:id="1804082618">
      <w:bodyDiv w:val="1"/>
      <w:marLeft w:val="0"/>
      <w:marRight w:val="0"/>
      <w:marTop w:val="0"/>
      <w:marBottom w:val="0"/>
      <w:divBdr>
        <w:top w:val="none" w:sz="0" w:space="0" w:color="auto"/>
        <w:left w:val="none" w:sz="0" w:space="0" w:color="auto"/>
        <w:bottom w:val="none" w:sz="0" w:space="0" w:color="auto"/>
        <w:right w:val="none" w:sz="0" w:space="0" w:color="auto"/>
      </w:divBdr>
    </w:div>
    <w:div w:id="1819027197">
      <w:bodyDiv w:val="1"/>
      <w:marLeft w:val="0"/>
      <w:marRight w:val="0"/>
      <w:marTop w:val="0"/>
      <w:marBottom w:val="0"/>
      <w:divBdr>
        <w:top w:val="none" w:sz="0" w:space="0" w:color="auto"/>
        <w:left w:val="none" w:sz="0" w:space="0" w:color="auto"/>
        <w:bottom w:val="none" w:sz="0" w:space="0" w:color="auto"/>
        <w:right w:val="none" w:sz="0" w:space="0" w:color="auto"/>
      </w:divBdr>
      <w:divsChild>
        <w:div w:id="1700624048">
          <w:marLeft w:val="547"/>
          <w:marRight w:val="0"/>
          <w:marTop w:val="0"/>
          <w:marBottom w:val="0"/>
          <w:divBdr>
            <w:top w:val="none" w:sz="0" w:space="0" w:color="auto"/>
            <w:left w:val="none" w:sz="0" w:space="0" w:color="auto"/>
            <w:bottom w:val="none" w:sz="0" w:space="0" w:color="auto"/>
            <w:right w:val="none" w:sz="0" w:space="0" w:color="auto"/>
          </w:divBdr>
        </w:div>
        <w:div w:id="69891567">
          <w:marLeft w:val="1166"/>
          <w:marRight w:val="0"/>
          <w:marTop w:val="0"/>
          <w:marBottom w:val="0"/>
          <w:divBdr>
            <w:top w:val="none" w:sz="0" w:space="0" w:color="auto"/>
            <w:left w:val="none" w:sz="0" w:space="0" w:color="auto"/>
            <w:bottom w:val="none" w:sz="0" w:space="0" w:color="auto"/>
            <w:right w:val="none" w:sz="0" w:space="0" w:color="auto"/>
          </w:divBdr>
        </w:div>
        <w:div w:id="308638086">
          <w:marLeft w:val="547"/>
          <w:marRight w:val="0"/>
          <w:marTop w:val="0"/>
          <w:marBottom w:val="0"/>
          <w:divBdr>
            <w:top w:val="none" w:sz="0" w:space="0" w:color="auto"/>
            <w:left w:val="none" w:sz="0" w:space="0" w:color="auto"/>
            <w:bottom w:val="none" w:sz="0" w:space="0" w:color="auto"/>
            <w:right w:val="none" w:sz="0" w:space="0" w:color="auto"/>
          </w:divBdr>
        </w:div>
        <w:div w:id="1242300916">
          <w:marLeft w:val="1166"/>
          <w:marRight w:val="0"/>
          <w:marTop w:val="0"/>
          <w:marBottom w:val="0"/>
          <w:divBdr>
            <w:top w:val="none" w:sz="0" w:space="0" w:color="auto"/>
            <w:left w:val="none" w:sz="0" w:space="0" w:color="auto"/>
            <w:bottom w:val="none" w:sz="0" w:space="0" w:color="auto"/>
            <w:right w:val="none" w:sz="0" w:space="0" w:color="auto"/>
          </w:divBdr>
        </w:div>
      </w:divsChild>
    </w:div>
    <w:div w:id="1820730767">
      <w:bodyDiv w:val="1"/>
      <w:marLeft w:val="0"/>
      <w:marRight w:val="0"/>
      <w:marTop w:val="0"/>
      <w:marBottom w:val="0"/>
      <w:divBdr>
        <w:top w:val="none" w:sz="0" w:space="0" w:color="auto"/>
        <w:left w:val="none" w:sz="0" w:space="0" w:color="auto"/>
        <w:bottom w:val="none" w:sz="0" w:space="0" w:color="auto"/>
        <w:right w:val="none" w:sz="0" w:space="0" w:color="auto"/>
      </w:divBdr>
    </w:div>
    <w:div w:id="1963345304">
      <w:bodyDiv w:val="1"/>
      <w:marLeft w:val="0"/>
      <w:marRight w:val="0"/>
      <w:marTop w:val="0"/>
      <w:marBottom w:val="0"/>
      <w:divBdr>
        <w:top w:val="none" w:sz="0" w:space="0" w:color="auto"/>
        <w:left w:val="none" w:sz="0" w:space="0" w:color="auto"/>
        <w:bottom w:val="none" w:sz="0" w:space="0" w:color="auto"/>
        <w:right w:val="none" w:sz="0" w:space="0" w:color="auto"/>
      </w:divBdr>
      <w:divsChild>
        <w:div w:id="1792288780">
          <w:marLeft w:val="547"/>
          <w:marRight w:val="0"/>
          <w:marTop w:val="0"/>
          <w:marBottom w:val="0"/>
          <w:divBdr>
            <w:top w:val="none" w:sz="0" w:space="0" w:color="auto"/>
            <w:left w:val="none" w:sz="0" w:space="0" w:color="auto"/>
            <w:bottom w:val="none" w:sz="0" w:space="0" w:color="auto"/>
            <w:right w:val="none" w:sz="0" w:space="0" w:color="auto"/>
          </w:divBdr>
        </w:div>
        <w:div w:id="794561224">
          <w:marLeft w:val="1166"/>
          <w:marRight w:val="0"/>
          <w:marTop w:val="0"/>
          <w:marBottom w:val="0"/>
          <w:divBdr>
            <w:top w:val="none" w:sz="0" w:space="0" w:color="auto"/>
            <w:left w:val="none" w:sz="0" w:space="0" w:color="auto"/>
            <w:bottom w:val="none" w:sz="0" w:space="0" w:color="auto"/>
            <w:right w:val="none" w:sz="0" w:space="0" w:color="auto"/>
          </w:divBdr>
        </w:div>
        <w:div w:id="1385980919">
          <w:marLeft w:val="547"/>
          <w:marRight w:val="0"/>
          <w:marTop w:val="0"/>
          <w:marBottom w:val="0"/>
          <w:divBdr>
            <w:top w:val="none" w:sz="0" w:space="0" w:color="auto"/>
            <w:left w:val="none" w:sz="0" w:space="0" w:color="auto"/>
            <w:bottom w:val="none" w:sz="0" w:space="0" w:color="auto"/>
            <w:right w:val="none" w:sz="0" w:space="0" w:color="auto"/>
          </w:divBdr>
        </w:div>
        <w:div w:id="1831947653">
          <w:marLeft w:val="1166"/>
          <w:marRight w:val="0"/>
          <w:marTop w:val="0"/>
          <w:marBottom w:val="0"/>
          <w:divBdr>
            <w:top w:val="none" w:sz="0" w:space="0" w:color="auto"/>
            <w:left w:val="none" w:sz="0" w:space="0" w:color="auto"/>
            <w:bottom w:val="none" w:sz="0" w:space="0" w:color="auto"/>
            <w:right w:val="none" w:sz="0" w:space="0" w:color="auto"/>
          </w:divBdr>
        </w:div>
      </w:divsChild>
    </w:div>
    <w:div w:id="2012946360">
      <w:bodyDiv w:val="1"/>
      <w:marLeft w:val="0"/>
      <w:marRight w:val="0"/>
      <w:marTop w:val="0"/>
      <w:marBottom w:val="0"/>
      <w:divBdr>
        <w:top w:val="none" w:sz="0" w:space="0" w:color="auto"/>
        <w:left w:val="none" w:sz="0" w:space="0" w:color="auto"/>
        <w:bottom w:val="none" w:sz="0" w:space="0" w:color="auto"/>
        <w:right w:val="none" w:sz="0" w:space="0" w:color="auto"/>
      </w:divBdr>
      <w:divsChild>
        <w:div w:id="926884152">
          <w:marLeft w:val="547"/>
          <w:marRight w:val="0"/>
          <w:marTop w:val="0"/>
          <w:marBottom w:val="0"/>
          <w:divBdr>
            <w:top w:val="none" w:sz="0" w:space="0" w:color="auto"/>
            <w:left w:val="none" w:sz="0" w:space="0" w:color="auto"/>
            <w:bottom w:val="none" w:sz="0" w:space="0" w:color="auto"/>
            <w:right w:val="none" w:sz="0" w:space="0" w:color="auto"/>
          </w:divBdr>
        </w:div>
        <w:div w:id="924388114">
          <w:marLeft w:val="1166"/>
          <w:marRight w:val="0"/>
          <w:marTop w:val="0"/>
          <w:marBottom w:val="0"/>
          <w:divBdr>
            <w:top w:val="none" w:sz="0" w:space="0" w:color="auto"/>
            <w:left w:val="none" w:sz="0" w:space="0" w:color="auto"/>
            <w:bottom w:val="none" w:sz="0" w:space="0" w:color="auto"/>
            <w:right w:val="none" w:sz="0" w:space="0" w:color="auto"/>
          </w:divBdr>
        </w:div>
        <w:div w:id="121004100">
          <w:marLeft w:val="1166"/>
          <w:marRight w:val="0"/>
          <w:marTop w:val="0"/>
          <w:marBottom w:val="0"/>
          <w:divBdr>
            <w:top w:val="none" w:sz="0" w:space="0" w:color="auto"/>
            <w:left w:val="none" w:sz="0" w:space="0" w:color="auto"/>
            <w:bottom w:val="none" w:sz="0" w:space="0" w:color="auto"/>
            <w:right w:val="none" w:sz="0" w:space="0" w:color="auto"/>
          </w:divBdr>
        </w:div>
        <w:div w:id="1741829533">
          <w:marLeft w:val="1166"/>
          <w:marRight w:val="0"/>
          <w:marTop w:val="0"/>
          <w:marBottom w:val="0"/>
          <w:divBdr>
            <w:top w:val="none" w:sz="0" w:space="0" w:color="auto"/>
            <w:left w:val="none" w:sz="0" w:space="0" w:color="auto"/>
            <w:bottom w:val="none" w:sz="0" w:space="0" w:color="auto"/>
            <w:right w:val="none" w:sz="0" w:space="0" w:color="auto"/>
          </w:divBdr>
        </w:div>
        <w:div w:id="2586288">
          <w:marLeft w:val="1166"/>
          <w:marRight w:val="0"/>
          <w:marTop w:val="0"/>
          <w:marBottom w:val="0"/>
          <w:divBdr>
            <w:top w:val="none" w:sz="0" w:space="0" w:color="auto"/>
            <w:left w:val="none" w:sz="0" w:space="0" w:color="auto"/>
            <w:bottom w:val="none" w:sz="0" w:space="0" w:color="auto"/>
            <w:right w:val="none" w:sz="0" w:space="0" w:color="auto"/>
          </w:divBdr>
        </w:div>
      </w:divsChild>
    </w:div>
    <w:div w:id="2076708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MBC theme revised 2-23-16">
  <a:themeElements>
    <a:clrScheme name="UMBC Palette 1">
      <a:dk1>
        <a:srgbClr val="BFBFBF"/>
      </a:dk1>
      <a:lt1>
        <a:sysClr val="window" lastClr="FFFFFF"/>
      </a:lt1>
      <a:dk2>
        <a:srgbClr val="5A6378"/>
      </a:dk2>
      <a:lt2>
        <a:srgbClr val="D4D4D6"/>
      </a:lt2>
      <a:accent1>
        <a:srgbClr val="F2B01E"/>
      </a:accent1>
      <a:accent2>
        <a:srgbClr val="CD0920"/>
      </a:accent2>
      <a:accent3>
        <a:srgbClr val="141313"/>
      </a:accent3>
      <a:accent4>
        <a:srgbClr val="BFBFBF"/>
      </a:accent4>
      <a:accent5>
        <a:srgbClr val="FCCE4F"/>
      </a:accent5>
      <a:accent6>
        <a:srgbClr val="404040"/>
      </a:accent6>
      <a:hlink>
        <a:srgbClr val="BC0D20"/>
      </a:hlink>
      <a:folHlink>
        <a:srgbClr val="404040"/>
      </a:folHlink>
    </a:clrScheme>
    <a:fontScheme name="Module">
      <a:maj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54FE-D3AD-AC4A-B6B7-6B98727E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Avenue Newsletter.dotx</Template>
  <TotalTime>30</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Harrison</dc:creator>
  <cp:keywords/>
  <dc:description/>
  <cp:lastModifiedBy>Jennifer Harrison</cp:lastModifiedBy>
  <cp:revision>3</cp:revision>
  <cp:lastPrinted>2018-11-08T21:04:00Z</cp:lastPrinted>
  <dcterms:created xsi:type="dcterms:W3CDTF">2018-11-08T19:51:00Z</dcterms:created>
  <dcterms:modified xsi:type="dcterms:W3CDTF">2018-11-08T21:51:00Z</dcterms:modified>
  <cp:category/>
</cp:coreProperties>
</file>